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8F" w:rsidRPr="00643E0D" w:rsidRDefault="00F254E4" w:rsidP="00CE73B7">
      <w:pPr>
        <w:tabs>
          <w:tab w:val="left" w:pos="142"/>
        </w:tabs>
        <w:ind w:left="142" w:right="-13" w:firstLine="425"/>
        <w:jc w:val="center"/>
        <w:rPr>
          <w:rFonts w:ascii="Lao MN" w:hAnsi="Lao MN" w:cs="Arial"/>
          <w:sz w:val="36"/>
          <w:szCs w:val="36"/>
          <w:lang w:val="es-ES_tradnl"/>
        </w:rPr>
      </w:pPr>
      <w:bookmarkStart w:id="0" w:name="_GoBack"/>
      <w:bookmarkEnd w:id="0"/>
      <w:r w:rsidRPr="00643E0D">
        <w:rPr>
          <w:rFonts w:ascii="Lao MN" w:hAnsi="Lao MN" w:cs="Arial"/>
          <w:sz w:val="36"/>
          <w:szCs w:val="36"/>
          <w:lang w:val="es-ES_tradnl"/>
        </w:rPr>
        <w:t>TORNEO SUB6 – LINCES</w:t>
      </w:r>
    </w:p>
    <w:p w:rsidR="00F254E4" w:rsidRPr="00CD5290" w:rsidRDefault="00F254E4" w:rsidP="00F254E4">
      <w:pPr>
        <w:pStyle w:val="Prrafodelista"/>
        <w:ind w:right="-13"/>
        <w:jc w:val="left"/>
        <w:rPr>
          <w:rFonts w:ascii="Lao MN" w:hAnsi="Lao MN" w:cs="Arial"/>
          <w:sz w:val="18"/>
          <w:szCs w:val="18"/>
          <w:lang w:val="es-ES_tradnl"/>
        </w:rPr>
      </w:pPr>
    </w:p>
    <w:p w:rsidR="00F254E4" w:rsidRPr="00CD5290" w:rsidRDefault="00F254E4" w:rsidP="00CE73B7">
      <w:pPr>
        <w:pStyle w:val="Prrafodelista"/>
        <w:numPr>
          <w:ilvl w:val="0"/>
          <w:numId w:val="30"/>
        </w:numPr>
        <w:ind w:left="-142" w:right="-13" w:firstLine="0"/>
        <w:jc w:val="left"/>
        <w:rPr>
          <w:rFonts w:ascii="Lao MN" w:hAnsi="Lao MN" w:cs="Arial"/>
          <w:sz w:val="18"/>
          <w:szCs w:val="18"/>
          <w:lang w:val="es-ES_tradnl"/>
        </w:rPr>
      </w:pPr>
      <w:r w:rsidRPr="00CD5290">
        <w:rPr>
          <w:rFonts w:ascii="Lao MN" w:hAnsi="Lao MN" w:cs="Arial"/>
          <w:sz w:val="18"/>
          <w:szCs w:val="18"/>
          <w:lang w:val="es-ES_tradnl"/>
        </w:rPr>
        <w:t>Los partidos ser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>n de un solo tiempo de 10 min</w:t>
      </w:r>
    </w:p>
    <w:p w:rsidR="00F254E4" w:rsidRPr="00CD5290" w:rsidRDefault="00F254E4" w:rsidP="00CE73B7">
      <w:pPr>
        <w:pStyle w:val="Prrafodelista"/>
        <w:numPr>
          <w:ilvl w:val="0"/>
          <w:numId w:val="30"/>
        </w:numPr>
        <w:ind w:left="-142" w:right="-13" w:firstLine="0"/>
        <w:jc w:val="left"/>
        <w:rPr>
          <w:rFonts w:ascii="Lao MN" w:hAnsi="Lao MN" w:cs="Arial"/>
          <w:sz w:val="18"/>
          <w:szCs w:val="18"/>
          <w:lang w:val="es-ES_tradnl"/>
        </w:rPr>
      </w:pPr>
      <w:r w:rsidRPr="00CD5290">
        <w:rPr>
          <w:rFonts w:ascii="Lao MN" w:hAnsi="Lao MN"/>
          <w:sz w:val="18"/>
          <w:szCs w:val="18"/>
          <w:lang w:val="es-ES_tradnl"/>
        </w:rPr>
        <w:t>Cada equipo jugar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 4 partidos en la competici</w:t>
      </w:r>
      <w:r w:rsidRPr="00CD5290">
        <w:rPr>
          <w:sz w:val="18"/>
          <w:szCs w:val="18"/>
          <w:lang w:val="es-ES_tradnl"/>
        </w:rPr>
        <w:t>ó</w:t>
      </w:r>
      <w:r w:rsidRPr="00CD5290">
        <w:rPr>
          <w:rFonts w:ascii="Lao MN" w:hAnsi="Lao MN"/>
          <w:sz w:val="18"/>
          <w:szCs w:val="18"/>
          <w:lang w:val="es-ES_tradnl"/>
        </w:rPr>
        <w:t>n</w:t>
      </w:r>
    </w:p>
    <w:p w:rsidR="00F254E4" w:rsidRPr="00CD5290" w:rsidRDefault="00F254E4" w:rsidP="00CE73B7">
      <w:pPr>
        <w:pStyle w:val="Prrafodelista"/>
        <w:numPr>
          <w:ilvl w:val="0"/>
          <w:numId w:val="30"/>
        </w:numPr>
        <w:ind w:left="0" w:right="-13" w:hanging="142"/>
        <w:jc w:val="left"/>
        <w:rPr>
          <w:rFonts w:ascii="Lao MN" w:hAnsi="Lao MN" w:cs="Arial"/>
          <w:sz w:val="18"/>
          <w:szCs w:val="18"/>
          <w:lang w:val="es-ES_tradnl"/>
        </w:rPr>
      </w:pPr>
      <w:r w:rsidRPr="00CD5290">
        <w:rPr>
          <w:rFonts w:ascii="Lao MN" w:hAnsi="Lao MN"/>
          <w:sz w:val="18"/>
          <w:szCs w:val="18"/>
          <w:lang w:val="es-ES_tradnl"/>
        </w:rPr>
        <w:t>Habr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 7 equipos en competici</w:t>
      </w:r>
      <w:r w:rsidRPr="00CD5290">
        <w:rPr>
          <w:sz w:val="18"/>
          <w:szCs w:val="18"/>
          <w:lang w:val="es-ES_tradnl"/>
        </w:rPr>
        <w:t>ó</w:t>
      </w:r>
      <w:r w:rsidRPr="00CD5290">
        <w:rPr>
          <w:rFonts w:ascii="Lao MN" w:hAnsi="Lao MN"/>
          <w:sz w:val="18"/>
          <w:szCs w:val="18"/>
          <w:lang w:val="es-ES_tradnl"/>
        </w:rPr>
        <w:t>n  sub6, que jugar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>n en dos grupos (uno de 3 equipos y otro de 4 equipos). Despu</w:t>
      </w:r>
      <w:r w:rsidRPr="00CD5290">
        <w:rPr>
          <w:sz w:val="18"/>
          <w:szCs w:val="18"/>
          <w:lang w:val="es-ES_tradnl"/>
        </w:rPr>
        <w:t>é</w:t>
      </w:r>
      <w:r w:rsidRPr="00CD5290">
        <w:rPr>
          <w:rFonts w:ascii="Lao MN" w:hAnsi="Lao MN"/>
          <w:sz w:val="18"/>
          <w:szCs w:val="18"/>
          <w:lang w:val="es-ES_tradnl"/>
        </w:rPr>
        <w:t>s de los 2 partidos de la primera fase, se jugar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 una segunda fase, donde los 2 primeros de cada grupo jugar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n por la copa oro y plata; y los dos </w:t>
      </w:r>
      <w:r w:rsidR="00643E0D" w:rsidRPr="00CD5290">
        <w:rPr>
          <w:sz w:val="18"/>
          <w:szCs w:val="18"/>
          <w:lang w:val="es-ES_tradnl"/>
        </w:rPr>
        <w:t>ú</w:t>
      </w:r>
      <w:r w:rsidR="00643E0D" w:rsidRPr="00CD5290">
        <w:rPr>
          <w:rFonts w:ascii="Lao MN" w:hAnsi="Lao MN"/>
          <w:sz w:val="18"/>
          <w:szCs w:val="18"/>
          <w:lang w:val="es-ES_tradnl"/>
        </w:rPr>
        <w:t>ltimos</w:t>
      </w:r>
      <w:r w:rsidRPr="00CD5290">
        <w:rPr>
          <w:rFonts w:ascii="Lao MN" w:hAnsi="Lao MN"/>
          <w:sz w:val="18"/>
          <w:szCs w:val="18"/>
          <w:lang w:val="es-ES_tradnl"/>
        </w:rPr>
        <w:t xml:space="preserve"> de cada grupo por la copa bronce</w:t>
      </w:r>
    </w:p>
    <w:p w:rsidR="00643E0D" w:rsidRPr="00CD5290" w:rsidRDefault="00643E0D" w:rsidP="00CE73B7">
      <w:pPr>
        <w:pStyle w:val="Prrafodelista"/>
        <w:numPr>
          <w:ilvl w:val="0"/>
          <w:numId w:val="30"/>
        </w:numPr>
        <w:ind w:left="-142" w:right="-13" w:firstLine="0"/>
        <w:jc w:val="left"/>
        <w:rPr>
          <w:rFonts w:ascii="Lao MN" w:hAnsi="Lao MN" w:cs="Arial"/>
          <w:sz w:val="18"/>
          <w:szCs w:val="18"/>
          <w:lang w:val="es-ES_tradnl"/>
        </w:rPr>
      </w:pPr>
      <w:r w:rsidRPr="00CD5290">
        <w:rPr>
          <w:rFonts w:ascii="Lao MN" w:hAnsi="Lao MN"/>
          <w:sz w:val="18"/>
          <w:szCs w:val="18"/>
          <w:lang w:val="es-ES_tradnl"/>
        </w:rPr>
        <w:t>Se aplicara el reglamento de la FER para esta categor</w:t>
      </w:r>
      <w:r w:rsidRPr="00CD5290">
        <w:rPr>
          <w:sz w:val="18"/>
          <w:szCs w:val="18"/>
          <w:lang w:val="es-ES_tradnl"/>
        </w:rPr>
        <w:t>í</w:t>
      </w:r>
      <w:r w:rsidRPr="00CD5290">
        <w:rPr>
          <w:rFonts w:ascii="Lao MN" w:hAnsi="Lao MN"/>
          <w:sz w:val="18"/>
          <w:szCs w:val="18"/>
          <w:lang w:val="es-ES_tradnl"/>
        </w:rPr>
        <w:t>a, en la que se juega Rugby a 5, con el reglamento de rugby gradual.</w:t>
      </w:r>
    </w:p>
    <w:p w:rsidR="00F254E4" w:rsidRPr="00CD5290" w:rsidRDefault="00643E0D" w:rsidP="00CE73B7">
      <w:pPr>
        <w:pStyle w:val="Prrafodelista"/>
        <w:numPr>
          <w:ilvl w:val="0"/>
          <w:numId w:val="30"/>
        </w:numPr>
        <w:ind w:left="0" w:right="-13" w:hanging="142"/>
        <w:jc w:val="left"/>
        <w:rPr>
          <w:rFonts w:ascii="Lao MN" w:hAnsi="Lao MN"/>
          <w:sz w:val="18"/>
          <w:szCs w:val="18"/>
          <w:lang w:val="es-ES_tradnl"/>
        </w:rPr>
      </w:pPr>
      <w:r w:rsidRPr="00CD5290">
        <w:rPr>
          <w:rFonts w:ascii="Lao MN" w:hAnsi="Lao MN"/>
          <w:sz w:val="18"/>
          <w:szCs w:val="18"/>
          <w:lang w:val="es-ES_tradnl"/>
        </w:rPr>
        <w:t>En caso de empate al finalizar el tiempo, se seguir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 jugando, hasta que uno de los dos equipos consiga un ensayo</w:t>
      </w:r>
      <w:r w:rsidR="00F254E4" w:rsidRPr="00CD5290">
        <w:rPr>
          <w:rFonts w:ascii="Lao MN" w:hAnsi="Lao MN"/>
          <w:sz w:val="18"/>
          <w:szCs w:val="18"/>
          <w:lang w:val="es-ES_tradnl"/>
        </w:rPr>
        <w:t xml:space="preserve"> </w:t>
      </w:r>
    </w:p>
    <w:p w:rsidR="00643E0D" w:rsidRPr="00CD5290" w:rsidRDefault="00643E0D" w:rsidP="00643E0D">
      <w:pPr>
        <w:pStyle w:val="Prrafodelista"/>
        <w:ind w:left="0" w:right="-13"/>
        <w:jc w:val="left"/>
        <w:rPr>
          <w:rFonts w:ascii="Lao MN" w:hAnsi="Lao MN"/>
          <w:sz w:val="18"/>
          <w:szCs w:val="18"/>
          <w:lang w:val="es-ES_tradnl"/>
        </w:rPr>
      </w:pPr>
    </w:p>
    <w:p w:rsidR="00643E0D" w:rsidRDefault="00643E0D" w:rsidP="00643E0D">
      <w:pPr>
        <w:pStyle w:val="Prrafodelista"/>
        <w:ind w:left="0" w:right="-13"/>
        <w:jc w:val="left"/>
        <w:rPr>
          <w:rFonts w:ascii="Lao MN" w:hAnsi="Lao MN"/>
          <w:lang w:val="es-ES_tradn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652"/>
        <w:gridCol w:w="1276"/>
        <w:gridCol w:w="3651"/>
      </w:tblGrid>
      <w:tr w:rsidR="00643E0D" w:rsidRPr="00CD5290" w:rsidTr="00CE73B7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643E0D" w:rsidRPr="00CD5290" w:rsidRDefault="00643E0D" w:rsidP="00CE73B7">
            <w:pPr>
              <w:pStyle w:val="Prrafodelista"/>
              <w:ind w:left="0" w:right="-13"/>
              <w:jc w:val="center"/>
              <w:rPr>
                <w:rFonts w:ascii="Lao MN" w:hAnsi="Lao MN"/>
                <w:b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  <w:lang w:val="es-ES_tradnl"/>
              </w:rPr>
              <w:t>GRUPO AZUL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3E0D" w:rsidRPr="00CD5290" w:rsidRDefault="00643E0D" w:rsidP="00CE73B7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shd w:val="clear" w:color="auto" w:fill="BFBFBF" w:themeFill="background1" w:themeFillShade="BF"/>
            <w:vAlign w:val="center"/>
          </w:tcPr>
          <w:p w:rsidR="00643E0D" w:rsidRPr="00CD5290" w:rsidRDefault="00643E0D" w:rsidP="00CE73B7">
            <w:pPr>
              <w:pStyle w:val="Prrafodelista"/>
              <w:ind w:left="0" w:right="-13"/>
              <w:jc w:val="center"/>
              <w:rPr>
                <w:rFonts w:ascii="Lao MN" w:hAnsi="Lao MN"/>
                <w:b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  <w:lang w:val="es-ES_tradnl"/>
              </w:rPr>
              <w:t>GRUPO BLANCO</w:t>
            </w:r>
          </w:p>
        </w:tc>
      </w:tr>
      <w:tr w:rsidR="00643E0D" w:rsidRPr="00CD5290" w:rsidTr="00CE73B7">
        <w:tc>
          <w:tcPr>
            <w:tcW w:w="3652" w:type="dxa"/>
            <w:vAlign w:val="center"/>
          </w:tcPr>
          <w:p w:rsidR="00643E0D" w:rsidRPr="00CD5290" w:rsidRDefault="00475D64" w:rsidP="00CE73B7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GETAFE CR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3E0D" w:rsidRPr="00CD5290" w:rsidRDefault="00643E0D" w:rsidP="00CE73B7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vAlign w:val="center"/>
          </w:tcPr>
          <w:p w:rsidR="00643E0D" w:rsidRPr="00CD5290" w:rsidRDefault="00475D64" w:rsidP="00CE73B7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BOADILLA TASMAN</w:t>
            </w:r>
          </w:p>
        </w:tc>
      </w:tr>
      <w:tr w:rsidR="00643E0D" w:rsidRPr="00CD5290" w:rsidTr="00CE73B7">
        <w:tc>
          <w:tcPr>
            <w:tcW w:w="3652" w:type="dxa"/>
            <w:vAlign w:val="center"/>
          </w:tcPr>
          <w:p w:rsidR="00643E0D" w:rsidRPr="00CD5290" w:rsidRDefault="00CE73B7" w:rsidP="00CE73B7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TOLEDO RC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3E0D" w:rsidRPr="00CD5290" w:rsidRDefault="00643E0D" w:rsidP="00CE73B7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vAlign w:val="center"/>
          </w:tcPr>
          <w:p w:rsidR="00643E0D" w:rsidRPr="00CD5290" w:rsidRDefault="00475D64" w:rsidP="00CE73B7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CISNEROS MADRID CR</w:t>
            </w:r>
          </w:p>
        </w:tc>
      </w:tr>
      <w:tr w:rsidR="00643E0D" w:rsidRPr="00CD5290" w:rsidTr="00CE73B7">
        <w:tc>
          <w:tcPr>
            <w:tcW w:w="3652" w:type="dxa"/>
            <w:vAlign w:val="center"/>
          </w:tcPr>
          <w:p w:rsidR="00643E0D" w:rsidRPr="00CD5290" w:rsidRDefault="00CE73B7" w:rsidP="00CE73B7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XV SANSE SCRUM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3E0D" w:rsidRPr="00CD5290" w:rsidRDefault="00643E0D" w:rsidP="00CE73B7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vAlign w:val="center"/>
          </w:tcPr>
          <w:p w:rsidR="00643E0D" w:rsidRPr="00CD5290" w:rsidRDefault="00475D64" w:rsidP="00CE73B7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QUIJOTE</w:t>
            </w:r>
          </w:p>
        </w:tc>
      </w:tr>
      <w:tr w:rsidR="00475D64" w:rsidRPr="00CD5290" w:rsidTr="00CE73B7">
        <w:tc>
          <w:tcPr>
            <w:tcW w:w="3652" w:type="dxa"/>
            <w:vAlign w:val="center"/>
          </w:tcPr>
          <w:p w:rsidR="00475D64" w:rsidRPr="00CD5290" w:rsidRDefault="00475D64" w:rsidP="00CE73B7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CANOE / CAU METROPOLITANO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75D64" w:rsidRPr="00CD5290" w:rsidRDefault="00475D64" w:rsidP="00CE73B7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vAlign w:val="center"/>
          </w:tcPr>
          <w:p w:rsidR="00475D64" w:rsidRPr="00CD5290" w:rsidRDefault="00475D64" w:rsidP="00CE73B7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</w:tr>
    </w:tbl>
    <w:p w:rsidR="00643E0D" w:rsidRDefault="00643E0D" w:rsidP="00CD5290">
      <w:pPr>
        <w:ind w:right="-13"/>
        <w:jc w:val="left"/>
        <w:rPr>
          <w:rFonts w:ascii="Lao MN" w:hAnsi="Lao MN"/>
          <w:lang w:val="es-ES_tradnl"/>
        </w:rPr>
      </w:pPr>
    </w:p>
    <w:p w:rsidR="00585456" w:rsidRPr="00CD5290" w:rsidRDefault="00585456" w:rsidP="00CD5290">
      <w:pPr>
        <w:ind w:right="-13"/>
        <w:jc w:val="left"/>
        <w:rPr>
          <w:rFonts w:ascii="Lao MN" w:hAnsi="Lao MN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1477"/>
        <w:gridCol w:w="1785"/>
        <w:gridCol w:w="472"/>
        <w:gridCol w:w="2174"/>
        <w:gridCol w:w="1478"/>
      </w:tblGrid>
      <w:tr w:rsidR="00CE73B7" w:rsidRPr="00CD5290" w:rsidTr="00CD5290">
        <w:trPr>
          <w:jc w:val="center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CE73B7" w:rsidRPr="00CD5290" w:rsidRDefault="00CE73B7" w:rsidP="00CE73B7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HORA</w:t>
            </w:r>
          </w:p>
        </w:tc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CE73B7" w:rsidRPr="00CD5290" w:rsidRDefault="00CE73B7" w:rsidP="00CE73B7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GRUPO</w:t>
            </w:r>
          </w:p>
        </w:tc>
        <w:tc>
          <w:tcPr>
            <w:tcW w:w="1785" w:type="dxa"/>
            <w:shd w:val="clear" w:color="auto" w:fill="BFBFBF" w:themeFill="background1" w:themeFillShade="BF"/>
            <w:vAlign w:val="center"/>
          </w:tcPr>
          <w:p w:rsidR="00CE73B7" w:rsidRPr="00CD5290" w:rsidRDefault="00CE73B7" w:rsidP="00CE73B7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EQUIPO</w:t>
            </w: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CE73B7" w:rsidRPr="00CD5290" w:rsidRDefault="00CE73B7" w:rsidP="00CE73B7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VS</w:t>
            </w:r>
          </w:p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CE73B7" w:rsidRPr="00CD5290" w:rsidRDefault="00CE73B7" w:rsidP="00CE73B7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EQUIPO</w:t>
            </w:r>
          </w:p>
        </w:tc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CE73B7" w:rsidRPr="00CD5290" w:rsidRDefault="00CE73B7" w:rsidP="00CE73B7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RESULTADO</w:t>
            </w:r>
          </w:p>
        </w:tc>
      </w:tr>
      <w:tr w:rsidR="00CE73B7" w:rsidRPr="00CD5290" w:rsidTr="00CE73B7">
        <w:trPr>
          <w:jc w:val="center"/>
        </w:trPr>
        <w:tc>
          <w:tcPr>
            <w:tcW w:w="1477" w:type="dxa"/>
            <w:vAlign w:val="center"/>
          </w:tcPr>
          <w:p w:rsidR="00CE73B7" w:rsidRPr="00CD5290" w:rsidRDefault="00CE73B7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10.00</w:t>
            </w:r>
          </w:p>
        </w:tc>
        <w:tc>
          <w:tcPr>
            <w:tcW w:w="1477" w:type="dxa"/>
            <w:vAlign w:val="center"/>
          </w:tcPr>
          <w:p w:rsidR="00CE73B7" w:rsidRPr="00CD5290" w:rsidRDefault="00CE73B7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AZUL</w:t>
            </w:r>
            <w:r w:rsidR="00CD5290" w:rsidRPr="00CD5290">
              <w:rPr>
                <w:rFonts w:ascii="Lao MN" w:hAnsi="Lao MN"/>
                <w:sz w:val="18"/>
                <w:szCs w:val="18"/>
              </w:rPr>
              <w:t xml:space="preserve"> (1)</w:t>
            </w:r>
          </w:p>
        </w:tc>
        <w:tc>
          <w:tcPr>
            <w:tcW w:w="1785" w:type="dxa"/>
            <w:vAlign w:val="center"/>
          </w:tcPr>
          <w:p w:rsidR="00CE73B7" w:rsidRPr="00CD5290" w:rsidRDefault="00CE73B7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GETAFE CR</w:t>
            </w:r>
          </w:p>
        </w:tc>
        <w:tc>
          <w:tcPr>
            <w:tcW w:w="472" w:type="dxa"/>
            <w:vAlign w:val="center"/>
          </w:tcPr>
          <w:p w:rsidR="00CE73B7" w:rsidRPr="00CD5290" w:rsidRDefault="00CE73B7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CE73B7" w:rsidRPr="00CD5290" w:rsidRDefault="00CE73B7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TOLEDO RC</w:t>
            </w:r>
          </w:p>
        </w:tc>
        <w:tc>
          <w:tcPr>
            <w:tcW w:w="1478" w:type="dxa"/>
            <w:vAlign w:val="center"/>
          </w:tcPr>
          <w:p w:rsidR="00CE73B7" w:rsidRPr="00CD5290" w:rsidRDefault="00CE73B7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CD5290" w:rsidRPr="00CD5290" w:rsidTr="00CE73B7">
        <w:trPr>
          <w:jc w:val="center"/>
        </w:trPr>
        <w:tc>
          <w:tcPr>
            <w:tcW w:w="1477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10.15</w:t>
            </w:r>
          </w:p>
        </w:tc>
        <w:tc>
          <w:tcPr>
            <w:tcW w:w="1477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BLANCO</w:t>
            </w:r>
          </w:p>
        </w:tc>
        <w:tc>
          <w:tcPr>
            <w:tcW w:w="1785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BOADILLA</w:t>
            </w:r>
          </w:p>
        </w:tc>
        <w:tc>
          <w:tcPr>
            <w:tcW w:w="472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QUIJOTE</w:t>
            </w:r>
          </w:p>
        </w:tc>
        <w:tc>
          <w:tcPr>
            <w:tcW w:w="1478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CD5290" w:rsidRPr="00CD5290" w:rsidTr="00CE73B7">
        <w:trPr>
          <w:jc w:val="center"/>
        </w:trPr>
        <w:tc>
          <w:tcPr>
            <w:tcW w:w="1477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10.30</w:t>
            </w:r>
          </w:p>
        </w:tc>
        <w:tc>
          <w:tcPr>
            <w:tcW w:w="1477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AZUL (2)</w:t>
            </w:r>
          </w:p>
        </w:tc>
        <w:tc>
          <w:tcPr>
            <w:tcW w:w="1785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XV SANSE</w:t>
            </w:r>
          </w:p>
        </w:tc>
        <w:tc>
          <w:tcPr>
            <w:tcW w:w="472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CANOE / CAU</w:t>
            </w:r>
          </w:p>
        </w:tc>
        <w:tc>
          <w:tcPr>
            <w:tcW w:w="1478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CD5290" w:rsidRPr="00CD5290" w:rsidTr="00CE73B7">
        <w:trPr>
          <w:jc w:val="center"/>
        </w:trPr>
        <w:tc>
          <w:tcPr>
            <w:tcW w:w="1477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10.45</w:t>
            </w:r>
          </w:p>
        </w:tc>
        <w:tc>
          <w:tcPr>
            <w:tcW w:w="1477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BLANCO</w:t>
            </w:r>
          </w:p>
        </w:tc>
        <w:tc>
          <w:tcPr>
            <w:tcW w:w="1785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CISNEROS</w:t>
            </w:r>
          </w:p>
        </w:tc>
        <w:tc>
          <w:tcPr>
            <w:tcW w:w="472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QUIJOTE</w:t>
            </w:r>
          </w:p>
        </w:tc>
        <w:tc>
          <w:tcPr>
            <w:tcW w:w="1478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CD5290" w:rsidRPr="00CD5290" w:rsidTr="00CE73B7">
        <w:trPr>
          <w:jc w:val="center"/>
        </w:trPr>
        <w:tc>
          <w:tcPr>
            <w:tcW w:w="1477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11.00</w:t>
            </w:r>
          </w:p>
        </w:tc>
        <w:tc>
          <w:tcPr>
            <w:tcW w:w="1477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AZUL</w:t>
            </w:r>
          </w:p>
        </w:tc>
        <w:tc>
          <w:tcPr>
            <w:tcW w:w="1785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GANADOR (1)</w:t>
            </w:r>
          </w:p>
        </w:tc>
        <w:tc>
          <w:tcPr>
            <w:tcW w:w="472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GANADOR (2)</w:t>
            </w:r>
          </w:p>
        </w:tc>
        <w:tc>
          <w:tcPr>
            <w:tcW w:w="1478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CD5290" w:rsidRPr="00CD5290" w:rsidTr="00CE73B7">
        <w:trPr>
          <w:jc w:val="center"/>
        </w:trPr>
        <w:tc>
          <w:tcPr>
            <w:tcW w:w="1477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11.15</w:t>
            </w:r>
          </w:p>
        </w:tc>
        <w:tc>
          <w:tcPr>
            <w:tcW w:w="1477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BLANCO</w:t>
            </w:r>
          </w:p>
        </w:tc>
        <w:tc>
          <w:tcPr>
            <w:tcW w:w="1785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BOADILLA</w:t>
            </w:r>
          </w:p>
        </w:tc>
        <w:tc>
          <w:tcPr>
            <w:tcW w:w="472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CISNEROS</w:t>
            </w:r>
          </w:p>
        </w:tc>
        <w:tc>
          <w:tcPr>
            <w:tcW w:w="1478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CD5290" w:rsidRPr="00CD5290" w:rsidTr="00CE73B7">
        <w:trPr>
          <w:jc w:val="center"/>
        </w:trPr>
        <w:tc>
          <w:tcPr>
            <w:tcW w:w="1477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11.30</w:t>
            </w:r>
          </w:p>
        </w:tc>
        <w:tc>
          <w:tcPr>
            <w:tcW w:w="1477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AZUL</w:t>
            </w:r>
          </w:p>
        </w:tc>
        <w:tc>
          <w:tcPr>
            <w:tcW w:w="1785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PERDEDOR (1)</w:t>
            </w:r>
          </w:p>
        </w:tc>
        <w:tc>
          <w:tcPr>
            <w:tcW w:w="472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PERDEDOR (2)</w:t>
            </w:r>
          </w:p>
        </w:tc>
        <w:tc>
          <w:tcPr>
            <w:tcW w:w="1478" w:type="dxa"/>
            <w:vAlign w:val="center"/>
          </w:tcPr>
          <w:p w:rsidR="00CD5290" w:rsidRPr="00CD5290" w:rsidRDefault="00CD5290" w:rsidP="00CE73B7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</w:tbl>
    <w:p w:rsidR="00643E0D" w:rsidRDefault="00643E0D" w:rsidP="00CE73B7"/>
    <w:p w:rsidR="00585456" w:rsidRDefault="00585456" w:rsidP="00CE73B7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"/>
        <w:gridCol w:w="3332"/>
        <w:gridCol w:w="1250"/>
        <w:gridCol w:w="351"/>
        <w:gridCol w:w="3579"/>
      </w:tblGrid>
      <w:tr w:rsidR="00CD5290" w:rsidRPr="00CD5290" w:rsidTr="00CD5290">
        <w:trPr>
          <w:jc w:val="center"/>
        </w:trPr>
        <w:tc>
          <w:tcPr>
            <w:tcW w:w="3652" w:type="dxa"/>
            <w:gridSpan w:val="2"/>
            <w:shd w:val="clear" w:color="auto" w:fill="BFBFBF" w:themeFill="background1" w:themeFillShade="BF"/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GRUPO AZUL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shd w:val="clear" w:color="auto" w:fill="BFBFBF" w:themeFill="background1" w:themeFillShade="BF"/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GRUPO BLANCO</w:t>
            </w:r>
          </w:p>
        </w:tc>
      </w:tr>
      <w:tr w:rsidR="00CD5290" w:rsidRPr="00CD5290" w:rsidTr="00CD5290">
        <w:trPr>
          <w:jc w:val="center"/>
        </w:trPr>
        <w:tc>
          <w:tcPr>
            <w:tcW w:w="250" w:type="dxa"/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1.</w:t>
            </w:r>
          </w:p>
        </w:tc>
        <w:tc>
          <w:tcPr>
            <w:tcW w:w="3652" w:type="dxa"/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CD5290" w:rsidRPr="00CD5290" w:rsidTr="00CD5290">
        <w:trPr>
          <w:jc w:val="center"/>
        </w:trPr>
        <w:tc>
          <w:tcPr>
            <w:tcW w:w="250" w:type="dxa"/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2.</w:t>
            </w:r>
          </w:p>
        </w:tc>
        <w:tc>
          <w:tcPr>
            <w:tcW w:w="3402" w:type="dxa"/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2.</w:t>
            </w:r>
          </w:p>
        </w:tc>
        <w:tc>
          <w:tcPr>
            <w:tcW w:w="3652" w:type="dxa"/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CD5290" w:rsidRPr="00CD5290" w:rsidTr="00CD5290">
        <w:trPr>
          <w:jc w:val="center"/>
        </w:trPr>
        <w:tc>
          <w:tcPr>
            <w:tcW w:w="250" w:type="dxa"/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3.</w:t>
            </w:r>
          </w:p>
        </w:tc>
        <w:tc>
          <w:tcPr>
            <w:tcW w:w="3402" w:type="dxa"/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3.</w:t>
            </w:r>
          </w:p>
        </w:tc>
        <w:tc>
          <w:tcPr>
            <w:tcW w:w="3652" w:type="dxa"/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CD5290" w:rsidRPr="00CD5290" w:rsidTr="00CD5290">
        <w:trPr>
          <w:jc w:val="center"/>
        </w:trPr>
        <w:tc>
          <w:tcPr>
            <w:tcW w:w="250" w:type="dxa"/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4.</w:t>
            </w:r>
          </w:p>
        </w:tc>
        <w:tc>
          <w:tcPr>
            <w:tcW w:w="3402" w:type="dxa"/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3652" w:type="dxa"/>
            <w:vAlign w:val="center"/>
          </w:tcPr>
          <w:p w:rsidR="00CD5290" w:rsidRPr="00CD5290" w:rsidRDefault="00CD5290" w:rsidP="00CD529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</w:tbl>
    <w:p w:rsidR="00CD5290" w:rsidRDefault="00CD5290" w:rsidP="00585456">
      <w:pPr>
        <w:ind w:firstLine="720"/>
      </w:pPr>
    </w:p>
    <w:p w:rsidR="00585456" w:rsidRDefault="00585456" w:rsidP="00585456">
      <w:pPr>
        <w:ind w:firstLine="72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995"/>
        <w:gridCol w:w="1785"/>
        <w:gridCol w:w="472"/>
        <w:gridCol w:w="2174"/>
        <w:gridCol w:w="1478"/>
      </w:tblGrid>
      <w:tr w:rsidR="00585456" w:rsidRPr="00585456" w:rsidTr="00585456">
        <w:trPr>
          <w:jc w:val="center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585456">
              <w:rPr>
                <w:rFonts w:ascii="Lao MN" w:hAnsi="Lao MN"/>
                <w:b/>
                <w:sz w:val="18"/>
                <w:szCs w:val="18"/>
              </w:rPr>
              <w:t>HORA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585456">
              <w:rPr>
                <w:rFonts w:ascii="Lao MN" w:hAnsi="Lao MN"/>
                <w:b/>
                <w:sz w:val="18"/>
                <w:szCs w:val="18"/>
              </w:rPr>
              <w:t>GRUPO</w:t>
            </w:r>
          </w:p>
        </w:tc>
        <w:tc>
          <w:tcPr>
            <w:tcW w:w="1785" w:type="dxa"/>
            <w:shd w:val="clear" w:color="auto" w:fill="BFBFBF" w:themeFill="background1" w:themeFillShade="BF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585456">
              <w:rPr>
                <w:rFonts w:ascii="Lao MN" w:hAnsi="Lao MN"/>
                <w:b/>
                <w:sz w:val="18"/>
                <w:szCs w:val="18"/>
              </w:rPr>
              <w:t>EQUIPO</w:t>
            </w: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585456">
              <w:rPr>
                <w:rFonts w:ascii="Lao MN" w:hAnsi="Lao MN"/>
                <w:b/>
                <w:sz w:val="18"/>
                <w:szCs w:val="18"/>
              </w:rPr>
              <w:t>VS</w:t>
            </w:r>
          </w:p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585456">
              <w:rPr>
                <w:rFonts w:ascii="Lao MN" w:hAnsi="Lao MN"/>
                <w:b/>
                <w:sz w:val="18"/>
                <w:szCs w:val="18"/>
              </w:rPr>
              <w:t>EQUIPO</w:t>
            </w:r>
          </w:p>
        </w:tc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585456">
              <w:rPr>
                <w:rFonts w:ascii="Lao MN" w:hAnsi="Lao MN"/>
                <w:b/>
                <w:sz w:val="18"/>
                <w:szCs w:val="18"/>
              </w:rPr>
              <w:t>RESULTADO</w:t>
            </w:r>
          </w:p>
        </w:tc>
      </w:tr>
      <w:tr w:rsidR="00585456" w:rsidRPr="00585456" w:rsidTr="00585456">
        <w:trPr>
          <w:jc w:val="center"/>
        </w:trPr>
        <w:tc>
          <w:tcPr>
            <w:tcW w:w="959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585456">
              <w:rPr>
                <w:rFonts w:ascii="Lao MN" w:hAnsi="Lao MN"/>
                <w:sz w:val="18"/>
                <w:szCs w:val="18"/>
              </w:rPr>
              <w:t>11.45</w:t>
            </w:r>
          </w:p>
        </w:tc>
        <w:tc>
          <w:tcPr>
            <w:tcW w:w="1995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585456">
              <w:rPr>
                <w:rFonts w:ascii="Lao MN" w:hAnsi="Lao MN"/>
                <w:sz w:val="18"/>
                <w:szCs w:val="18"/>
              </w:rPr>
              <w:t>ORO/PLATA (1)</w:t>
            </w:r>
          </w:p>
        </w:tc>
        <w:tc>
          <w:tcPr>
            <w:tcW w:w="1785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585456">
              <w:rPr>
                <w:rFonts w:ascii="Lao MN" w:hAnsi="Lao MN"/>
                <w:sz w:val="18"/>
                <w:szCs w:val="18"/>
              </w:rPr>
              <w:t>1</w:t>
            </w:r>
            <w:r w:rsidRPr="00585456">
              <w:rPr>
                <w:sz w:val="18"/>
                <w:szCs w:val="18"/>
              </w:rPr>
              <w:t>º</w:t>
            </w:r>
            <w:r w:rsidRPr="00585456">
              <w:rPr>
                <w:rFonts w:ascii="Lao MN" w:hAnsi="Lao MN"/>
                <w:sz w:val="18"/>
                <w:szCs w:val="18"/>
              </w:rPr>
              <w:t xml:space="preserve"> GRUPO AZUL</w:t>
            </w:r>
          </w:p>
        </w:tc>
        <w:tc>
          <w:tcPr>
            <w:tcW w:w="472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585456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585456">
              <w:rPr>
                <w:rFonts w:ascii="Lao MN" w:hAnsi="Lao MN"/>
                <w:sz w:val="18"/>
                <w:szCs w:val="18"/>
              </w:rPr>
              <w:t>2</w:t>
            </w:r>
            <w:r w:rsidRPr="00585456">
              <w:rPr>
                <w:sz w:val="18"/>
                <w:szCs w:val="18"/>
              </w:rPr>
              <w:t>º</w:t>
            </w:r>
            <w:r w:rsidRPr="00585456">
              <w:rPr>
                <w:rFonts w:ascii="Lao MN" w:hAnsi="Lao MN"/>
                <w:sz w:val="18"/>
                <w:szCs w:val="18"/>
              </w:rPr>
              <w:t xml:space="preserve"> GRUPO BLANCO</w:t>
            </w:r>
          </w:p>
        </w:tc>
        <w:tc>
          <w:tcPr>
            <w:tcW w:w="1478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585456" w:rsidRPr="00585456" w:rsidTr="00585456">
        <w:trPr>
          <w:jc w:val="center"/>
        </w:trPr>
        <w:tc>
          <w:tcPr>
            <w:tcW w:w="959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12.00</w:t>
            </w:r>
          </w:p>
        </w:tc>
        <w:tc>
          <w:tcPr>
            <w:tcW w:w="1995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585456">
              <w:rPr>
                <w:rFonts w:ascii="Lao MN" w:hAnsi="Lao MN"/>
                <w:sz w:val="18"/>
                <w:szCs w:val="18"/>
              </w:rPr>
              <w:t>BRONCE</w:t>
            </w:r>
          </w:p>
        </w:tc>
        <w:tc>
          <w:tcPr>
            <w:tcW w:w="1785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585456">
              <w:rPr>
                <w:rFonts w:ascii="Lao MN" w:hAnsi="Lao MN"/>
                <w:sz w:val="18"/>
                <w:szCs w:val="18"/>
              </w:rPr>
              <w:t>3</w:t>
            </w:r>
            <w:r w:rsidRPr="00585456">
              <w:rPr>
                <w:sz w:val="18"/>
                <w:szCs w:val="18"/>
              </w:rPr>
              <w:t>º</w:t>
            </w:r>
            <w:r w:rsidRPr="00585456">
              <w:rPr>
                <w:rFonts w:ascii="Lao MN" w:hAnsi="Lao MN"/>
                <w:sz w:val="18"/>
                <w:szCs w:val="18"/>
              </w:rPr>
              <w:t xml:space="preserve"> GRUPO AZUL</w:t>
            </w:r>
          </w:p>
        </w:tc>
        <w:tc>
          <w:tcPr>
            <w:tcW w:w="472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585456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585456">
              <w:rPr>
                <w:rFonts w:ascii="Lao MN" w:hAnsi="Lao MN"/>
                <w:sz w:val="18"/>
                <w:szCs w:val="18"/>
              </w:rPr>
              <w:t>3</w:t>
            </w:r>
            <w:r w:rsidRPr="00585456">
              <w:rPr>
                <w:sz w:val="18"/>
                <w:szCs w:val="18"/>
              </w:rPr>
              <w:t>º</w:t>
            </w:r>
            <w:r w:rsidRPr="00585456">
              <w:rPr>
                <w:rFonts w:ascii="Lao MN" w:hAnsi="Lao MN"/>
                <w:sz w:val="18"/>
                <w:szCs w:val="18"/>
              </w:rPr>
              <w:t xml:space="preserve"> GRUPO BLANCO</w:t>
            </w:r>
          </w:p>
        </w:tc>
        <w:tc>
          <w:tcPr>
            <w:tcW w:w="1478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585456" w:rsidRPr="00585456" w:rsidTr="00585456">
        <w:trPr>
          <w:jc w:val="center"/>
        </w:trPr>
        <w:tc>
          <w:tcPr>
            <w:tcW w:w="959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12.15</w:t>
            </w:r>
          </w:p>
        </w:tc>
        <w:tc>
          <w:tcPr>
            <w:tcW w:w="1995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ORO/PLATA (2)</w:t>
            </w:r>
          </w:p>
        </w:tc>
        <w:tc>
          <w:tcPr>
            <w:tcW w:w="1785" w:type="dxa"/>
            <w:vAlign w:val="center"/>
          </w:tcPr>
          <w:p w:rsidR="00585456" w:rsidRPr="00585456" w:rsidRDefault="00585456" w:rsidP="00585456">
            <w:pPr>
              <w:jc w:val="center"/>
              <w:rPr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º GRUPO AZUL</w:t>
            </w:r>
          </w:p>
        </w:tc>
        <w:tc>
          <w:tcPr>
            <w:tcW w:w="472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585456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585456" w:rsidRPr="00585456" w:rsidRDefault="00585456" w:rsidP="00585456">
            <w:pPr>
              <w:jc w:val="center"/>
              <w:rPr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º GRUPO BLANCO</w:t>
            </w:r>
          </w:p>
        </w:tc>
        <w:tc>
          <w:tcPr>
            <w:tcW w:w="1478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585456" w:rsidRPr="00585456" w:rsidTr="00585456">
        <w:trPr>
          <w:jc w:val="center"/>
        </w:trPr>
        <w:tc>
          <w:tcPr>
            <w:tcW w:w="959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12.30</w:t>
            </w:r>
          </w:p>
        </w:tc>
        <w:tc>
          <w:tcPr>
            <w:tcW w:w="1995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BRONCE</w:t>
            </w:r>
          </w:p>
        </w:tc>
        <w:tc>
          <w:tcPr>
            <w:tcW w:w="1785" w:type="dxa"/>
            <w:vAlign w:val="center"/>
          </w:tcPr>
          <w:p w:rsidR="00585456" w:rsidRPr="00585456" w:rsidRDefault="00585456" w:rsidP="00585456">
            <w:pPr>
              <w:jc w:val="center"/>
              <w:rPr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º GRUPO AZUL</w:t>
            </w:r>
          </w:p>
        </w:tc>
        <w:tc>
          <w:tcPr>
            <w:tcW w:w="472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585456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585456" w:rsidRPr="00585456" w:rsidRDefault="00585456" w:rsidP="00585456">
            <w:pPr>
              <w:jc w:val="center"/>
              <w:rPr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º GRUPO BLANCO</w:t>
            </w:r>
          </w:p>
        </w:tc>
        <w:tc>
          <w:tcPr>
            <w:tcW w:w="1478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585456" w:rsidRPr="00585456" w:rsidTr="00585456">
        <w:trPr>
          <w:jc w:val="center"/>
        </w:trPr>
        <w:tc>
          <w:tcPr>
            <w:tcW w:w="959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12.45</w:t>
            </w:r>
          </w:p>
        </w:tc>
        <w:tc>
          <w:tcPr>
            <w:tcW w:w="1995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PLATA</w:t>
            </w:r>
          </w:p>
        </w:tc>
        <w:tc>
          <w:tcPr>
            <w:tcW w:w="1785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PERDEDOR</w:t>
            </w:r>
            <w:r w:rsidRPr="00585456">
              <w:rPr>
                <w:rFonts w:ascii="Lao MN" w:hAnsi="Lao MN"/>
                <w:sz w:val="18"/>
                <w:szCs w:val="18"/>
              </w:rPr>
              <w:t xml:space="preserve"> (1)</w:t>
            </w:r>
          </w:p>
        </w:tc>
        <w:tc>
          <w:tcPr>
            <w:tcW w:w="472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585456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PERDEDOR (2)</w:t>
            </w:r>
          </w:p>
        </w:tc>
        <w:tc>
          <w:tcPr>
            <w:tcW w:w="1478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585456" w:rsidRPr="00585456" w:rsidTr="00585456">
        <w:trPr>
          <w:jc w:val="center"/>
        </w:trPr>
        <w:tc>
          <w:tcPr>
            <w:tcW w:w="959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13.00</w:t>
            </w:r>
          </w:p>
        </w:tc>
        <w:tc>
          <w:tcPr>
            <w:tcW w:w="1995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BRONCE</w:t>
            </w:r>
          </w:p>
        </w:tc>
        <w:tc>
          <w:tcPr>
            <w:tcW w:w="1785" w:type="dxa"/>
            <w:vAlign w:val="center"/>
          </w:tcPr>
          <w:p w:rsidR="00585456" w:rsidRPr="00585456" w:rsidRDefault="00585456" w:rsidP="00585456">
            <w:pPr>
              <w:jc w:val="center"/>
              <w:rPr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º GRUPO AZUL</w:t>
            </w:r>
          </w:p>
        </w:tc>
        <w:tc>
          <w:tcPr>
            <w:tcW w:w="472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585456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585456" w:rsidRPr="00585456" w:rsidRDefault="00585456" w:rsidP="00585456">
            <w:pPr>
              <w:jc w:val="center"/>
              <w:rPr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º GRUPO AZUL</w:t>
            </w:r>
          </w:p>
        </w:tc>
        <w:tc>
          <w:tcPr>
            <w:tcW w:w="1478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585456" w:rsidRPr="00585456" w:rsidTr="00585456">
        <w:trPr>
          <w:jc w:val="center"/>
        </w:trPr>
        <w:tc>
          <w:tcPr>
            <w:tcW w:w="959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13.15</w:t>
            </w:r>
          </w:p>
        </w:tc>
        <w:tc>
          <w:tcPr>
            <w:tcW w:w="1995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ORO</w:t>
            </w:r>
          </w:p>
        </w:tc>
        <w:tc>
          <w:tcPr>
            <w:tcW w:w="1785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GANADOR</w:t>
            </w:r>
            <w:r w:rsidRPr="00585456">
              <w:rPr>
                <w:rFonts w:ascii="Lao MN" w:hAnsi="Lao MN"/>
                <w:sz w:val="18"/>
                <w:szCs w:val="18"/>
              </w:rPr>
              <w:t xml:space="preserve"> (1)</w:t>
            </w:r>
          </w:p>
        </w:tc>
        <w:tc>
          <w:tcPr>
            <w:tcW w:w="472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585456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 xml:space="preserve">GANADOR </w:t>
            </w:r>
            <w:r w:rsidRPr="00585456">
              <w:rPr>
                <w:rFonts w:ascii="Lao MN" w:hAnsi="Lao MN"/>
                <w:sz w:val="18"/>
                <w:szCs w:val="18"/>
              </w:rPr>
              <w:t>(2)</w:t>
            </w:r>
          </w:p>
        </w:tc>
        <w:tc>
          <w:tcPr>
            <w:tcW w:w="1478" w:type="dxa"/>
            <w:vAlign w:val="center"/>
          </w:tcPr>
          <w:p w:rsidR="00585456" w:rsidRPr="00585456" w:rsidRDefault="00585456" w:rsidP="00585456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</w:tbl>
    <w:p w:rsidR="00643E0D" w:rsidRPr="00585456" w:rsidRDefault="00643E0D" w:rsidP="00585456">
      <w:pPr>
        <w:ind w:right="-13"/>
        <w:jc w:val="left"/>
        <w:rPr>
          <w:rFonts w:ascii="Lao MN" w:hAnsi="Lao MN"/>
          <w:lang w:val="es-ES_tradnl"/>
        </w:rPr>
      </w:pPr>
    </w:p>
    <w:p w:rsidR="003C373C" w:rsidRDefault="003C373C" w:rsidP="00585456">
      <w:pPr>
        <w:spacing w:line="360" w:lineRule="auto"/>
        <w:ind w:right="-13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3C373C" w:rsidRPr="00643E0D" w:rsidRDefault="003C373C" w:rsidP="003C373C">
      <w:pPr>
        <w:tabs>
          <w:tab w:val="left" w:pos="142"/>
        </w:tabs>
        <w:ind w:left="142" w:right="-13" w:firstLine="425"/>
        <w:jc w:val="center"/>
        <w:rPr>
          <w:rFonts w:ascii="Lao MN" w:hAnsi="Lao MN" w:cs="Arial"/>
          <w:sz w:val="36"/>
          <w:szCs w:val="36"/>
          <w:lang w:val="es-ES_tradnl"/>
        </w:rPr>
      </w:pPr>
      <w:r>
        <w:rPr>
          <w:rFonts w:ascii="Lao MN" w:hAnsi="Lao MN" w:cs="Arial"/>
          <w:sz w:val="36"/>
          <w:szCs w:val="36"/>
          <w:lang w:val="es-ES_tradnl"/>
        </w:rPr>
        <w:lastRenderedPageBreak/>
        <w:t>TORNEO SUB8 – JABATOS</w:t>
      </w:r>
    </w:p>
    <w:p w:rsidR="003C373C" w:rsidRPr="00CD5290" w:rsidRDefault="003C373C" w:rsidP="003C373C">
      <w:pPr>
        <w:pStyle w:val="Prrafodelista"/>
        <w:ind w:right="-13"/>
        <w:jc w:val="left"/>
        <w:rPr>
          <w:rFonts w:ascii="Lao MN" w:hAnsi="Lao MN" w:cs="Arial"/>
          <w:sz w:val="18"/>
          <w:szCs w:val="18"/>
          <w:lang w:val="es-ES_tradnl"/>
        </w:rPr>
      </w:pPr>
    </w:p>
    <w:p w:rsidR="003C373C" w:rsidRPr="00CD5290" w:rsidRDefault="003C373C" w:rsidP="003C373C">
      <w:pPr>
        <w:pStyle w:val="Prrafodelista"/>
        <w:numPr>
          <w:ilvl w:val="0"/>
          <w:numId w:val="30"/>
        </w:numPr>
        <w:ind w:left="-142" w:right="-13" w:firstLine="0"/>
        <w:jc w:val="left"/>
        <w:rPr>
          <w:rFonts w:ascii="Lao MN" w:hAnsi="Lao MN" w:cs="Arial"/>
          <w:sz w:val="18"/>
          <w:szCs w:val="18"/>
          <w:lang w:val="es-ES_tradnl"/>
        </w:rPr>
      </w:pPr>
      <w:r w:rsidRPr="00CD5290">
        <w:rPr>
          <w:rFonts w:ascii="Lao MN" w:hAnsi="Lao MN" w:cs="Arial"/>
          <w:sz w:val="18"/>
          <w:szCs w:val="18"/>
          <w:lang w:val="es-ES_tradnl"/>
        </w:rPr>
        <w:t>Los partidos ser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>n de un solo tiempo de 10 min</w:t>
      </w:r>
    </w:p>
    <w:p w:rsidR="003C373C" w:rsidRPr="00CD5290" w:rsidRDefault="003C373C" w:rsidP="003C373C">
      <w:pPr>
        <w:pStyle w:val="Prrafodelista"/>
        <w:numPr>
          <w:ilvl w:val="0"/>
          <w:numId w:val="30"/>
        </w:numPr>
        <w:ind w:left="-142" w:right="-13" w:firstLine="0"/>
        <w:jc w:val="left"/>
        <w:rPr>
          <w:rFonts w:ascii="Lao MN" w:hAnsi="Lao MN" w:cs="Arial"/>
          <w:sz w:val="18"/>
          <w:szCs w:val="18"/>
          <w:lang w:val="es-ES_tradnl"/>
        </w:rPr>
      </w:pPr>
      <w:r w:rsidRPr="00CD5290">
        <w:rPr>
          <w:rFonts w:ascii="Lao MN" w:hAnsi="Lao MN"/>
          <w:sz w:val="18"/>
          <w:szCs w:val="18"/>
          <w:lang w:val="es-ES_tradnl"/>
        </w:rPr>
        <w:t>Cada equipo jugar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 4 partidos en la competici</w:t>
      </w:r>
      <w:r w:rsidRPr="00CD5290">
        <w:rPr>
          <w:sz w:val="18"/>
          <w:szCs w:val="18"/>
          <w:lang w:val="es-ES_tradnl"/>
        </w:rPr>
        <w:t>ó</w:t>
      </w:r>
      <w:r w:rsidRPr="00CD5290">
        <w:rPr>
          <w:rFonts w:ascii="Lao MN" w:hAnsi="Lao MN"/>
          <w:sz w:val="18"/>
          <w:szCs w:val="18"/>
          <w:lang w:val="es-ES_tradnl"/>
        </w:rPr>
        <w:t>n</w:t>
      </w:r>
    </w:p>
    <w:p w:rsidR="003C373C" w:rsidRPr="00CD5290" w:rsidRDefault="003C373C" w:rsidP="003C373C">
      <w:pPr>
        <w:pStyle w:val="Prrafodelista"/>
        <w:numPr>
          <w:ilvl w:val="0"/>
          <w:numId w:val="30"/>
        </w:numPr>
        <w:ind w:left="0" w:right="-13" w:hanging="142"/>
        <w:jc w:val="left"/>
        <w:rPr>
          <w:rFonts w:ascii="Lao MN" w:hAnsi="Lao MN" w:cs="Arial"/>
          <w:sz w:val="18"/>
          <w:szCs w:val="18"/>
          <w:lang w:val="es-ES_tradnl"/>
        </w:rPr>
      </w:pPr>
      <w:r w:rsidRPr="00CD5290">
        <w:rPr>
          <w:rFonts w:ascii="Lao MN" w:hAnsi="Lao MN"/>
          <w:sz w:val="18"/>
          <w:szCs w:val="18"/>
          <w:lang w:val="es-ES_tradnl"/>
        </w:rPr>
        <w:t>Habr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 7 equipos en competici</w:t>
      </w:r>
      <w:r w:rsidRPr="00CD5290">
        <w:rPr>
          <w:sz w:val="18"/>
          <w:szCs w:val="18"/>
          <w:lang w:val="es-ES_tradnl"/>
        </w:rPr>
        <w:t>ó</w:t>
      </w:r>
      <w:r>
        <w:rPr>
          <w:rFonts w:ascii="Lao MN" w:hAnsi="Lao MN"/>
          <w:sz w:val="18"/>
          <w:szCs w:val="18"/>
          <w:lang w:val="es-ES_tradnl"/>
        </w:rPr>
        <w:t>n  sub8</w:t>
      </w:r>
      <w:r w:rsidRPr="00CD5290">
        <w:rPr>
          <w:rFonts w:ascii="Lao MN" w:hAnsi="Lao MN"/>
          <w:sz w:val="18"/>
          <w:szCs w:val="18"/>
          <w:lang w:val="es-ES_tradnl"/>
        </w:rPr>
        <w:t>, que jugar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>n en dos grupos (uno de 3 equipos y otro de 4 equipos). Despu</w:t>
      </w:r>
      <w:r w:rsidRPr="00CD5290">
        <w:rPr>
          <w:sz w:val="18"/>
          <w:szCs w:val="18"/>
          <w:lang w:val="es-ES_tradnl"/>
        </w:rPr>
        <w:t>é</w:t>
      </w:r>
      <w:r w:rsidRPr="00CD5290">
        <w:rPr>
          <w:rFonts w:ascii="Lao MN" w:hAnsi="Lao MN"/>
          <w:sz w:val="18"/>
          <w:szCs w:val="18"/>
          <w:lang w:val="es-ES_tradnl"/>
        </w:rPr>
        <w:t>s de los 2 partidos de la primera fase, se jugar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 una segunda fase, donde los 2 primeros de cada grupo jugar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n por la copa oro y plata; y los dos </w:t>
      </w:r>
      <w:r w:rsidRPr="00CD5290">
        <w:rPr>
          <w:sz w:val="18"/>
          <w:szCs w:val="18"/>
          <w:lang w:val="es-ES_tradnl"/>
        </w:rPr>
        <w:t>ú</w:t>
      </w:r>
      <w:r w:rsidRPr="00CD5290">
        <w:rPr>
          <w:rFonts w:ascii="Lao MN" w:hAnsi="Lao MN"/>
          <w:sz w:val="18"/>
          <w:szCs w:val="18"/>
          <w:lang w:val="es-ES_tradnl"/>
        </w:rPr>
        <w:t>ltimos de cada grupo por la copa bronce</w:t>
      </w:r>
    </w:p>
    <w:p w:rsidR="003C373C" w:rsidRPr="00CD5290" w:rsidRDefault="003C373C" w:rsidP="003C373C">
      <w:pPr>
        <w:pStyle w:val="Prrafodelista"/>
        <w:numPr>
          <w:ilvl w:val="0"/>
          <w:numId w:val="30"/>
        </w:numPr>
        <w:ind w:left="-142" w:right="-13" w:firstLine="0"/>
        <w:jc w:val="left"/>
        <w:rPr>
          <w:rFonts w:ascii="Lao MN" w:hAnsi="Lao MN" w:cs="Arial"/>
          <w:sz w:val="18"/>
          <w:szCs w:val="18"/>
          <w:lang w:val="es-ES_tradnl"/>
        </w:rPr>
      </w:pPr>
      <w:r w:rsidRPr="00CD5290">
        <w:rPr>
          <w:rFonts w:ascii="Lao MN" w:hAnsi="Lao MN"/>
          <w:sz w:val="18"/>
          <w:szCs w:val="18"/>
          <w:lang w:val="es-ES_tradnl"/>
        </w:rPr>
        <w:t>Se aplicara el reglamento de la FER para esta categor</w:t>
      </w:r>
      <w:r w:rsidRPr="00CD5290">
        <w:rPr>
          <w:sz w:val="18"/>
          <w:szCs w:val="18"/>
          <w:lang w:val="es-ES_tradnl"/>
        </w:rPr>
        <w:t>í</w:t>
      </w:r>
      <w:r>
        <w:rPr>
          <w:rFonts w:ascii="Lao MN" w:hAnsi="Lao MN"/>
          <w:sz w:val="18"/>
          <w:szCs w:val="18"/>
          <w:lang w:val="es-ES_tradnl"/>
        </w:rPr>
        <w:t>a, en la que se juega Rugby a 7</w:t>
      </w:r>
      <w:r w:rsidRPr="00CD5290">
        <w:rPr>
          <w:rFonts w:ascii="Lao MN" w:hAnsi="Lao MN"/>
          <w:sz w:val="18"/>
          <w:szCs w:val="18"/>
          <w:lang w:val="es-ES_tradnl"/>
        </w:rPr>
        <w:t>, con el reglamento de rugby gradual.</w:t>
      </w:r>
    </w:p>
    <w:p w:rsidR="003C373C" w:rsidRPr="00CD5290" w:rsidRDefault="003C373C" w:rsidP="003C373C">
      <w:pPr>
        <w:pStyle w:val="Prrafodelista"/>
        <w:numPr>
          <w:ilvl w:val="0"/>
          <w:numId w:val="30"/>
        </w:numPr>
        <w:ind w:left="0" w:right="-13" w:hanging="142"/>
        <w:jc w:val="left"/>
        <w:rPr>
          <w:rFonts w:ascii="Lao MN" w:hAnsi="Lao MN"/>
          <w:sz w:val="18"/>
          <w:szCs w:val="18"/>
          <w:lang w:val="es-ES_tradnl"/>
        </w:rPr>
      </w:pPr>
      <w:r w:rsidRPr="00CD5290">
        <w:rPr>
          <w:rFonts w:ascii="Lao MN" w:hAnsi="Lao MN"/>
          <w:sz w:val="18"/>
          <w:szCs w:val="18"/>
          <w:lang w:val="es-ES_tradnl"/>
        </w:rPr>
        <w:t>En caso de empate al finalizar el tiempo, se seguir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 jugando, hasta que uno de los dos equipos consiga un ensayo </w:t>
      </w:r>
    </w:p>
    <w:p w:rsidR="003C373C" w:rsidRPr="00CD5290" w:rsidRDefault="003C373C" w:rsidP="003C373C">
      <w:pPr>
        <w:pStyle w:val="Prrafodelista"/>
        <w:ind w:left="0" w:right="-13"/>
        <w:jc w:val="left"/>
        <w:rPr>
          <w:rFonts w:ascii="Lao MN" w:hAnsi="Lao MN"/>
          <w:sz w:val="18"/>
          <w:szCs w:val="18"/>
          <w:lang w:val="es-ES_tradnl"/>
        </w:rPr>
      </w:pPr>
    </w:p>
    <w:p w:rsidR="003C373C" w:rsidRDefault="003C373C" w:rsidP="003C373C">
      <w:pPr>
        <w:pStyle w:val="Prrafodelista"/>
        <w:ind w:left="0" w:right="-13"/>
        <w:jc w:val="left"/>
        <w:rPr>
          <w:rFonts w:ascii="Lao MN" w:hAnsi="Lao MN"/>
          <w:lang w:val="es-ES_tradn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652"/>
        <w:gridCol w:w="1276"/>
        <w:gridCol w:w="3651"/>
      </w:tblGrid>
      <w:tr w:rsidR="003C373C" w:rsidRPr="00CD5290" w:rsidTr="00785F50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3C373C" w:rsidRPr="00CD5290" w:rsidRDefault="003C373C" w:rsidP="00785F50">
            <w:pPr>
              <w:pStyle w:val="Prrafodelista"/>
              <w:ind w:left="0" w:right="-13"/>
              <w:jc w:val="center"/>
              <w:rPr>
                <w:rFonts w:ascii="Lao MN" w:hAnsi="Lao MN"/>
                <w:b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  <w:lang w:val="es-ES_tradnl"/>
              </w:rPr>
              <w:t>GRUPO AZUL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373C" w:rsidRPr="00CD5290" w:rsidRDefault="003C373C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shd w:val="clear" w:color="auto" w:fill="BFBFBF" w:themeFill="background1" w:themeFillShade="BF"/>
            <w:vAlign w:val="center"/>
          </w:tcPr>
          <w:p w:rsidR="003C373C" w:rsidRPr="00CD5290" w:rsidRDefault="003C373C" w:rsidP="00785F50">
            <w:pPr>
              <w:pStyle w:val="Prrafodelista"/>
              <w:ind w:left="0" w:right="-13"/>
              <w:jc w:val="center"/>
              <w:rPr>
                <w:rFonts w:ascii="Lao MN" w:hAnsi="Lao MN"/>
                <w:b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  <w:lang w:val="es-ES_tradnl"/>
              </w:rPr>
              <w:t>GRUPO BLANCO</w:t>
            </w:r>
          </w:p>
        </w:tc>
      </w:tr>
      <w:tr w:rsidR="003C373C" w:rsidRPr="00CD5290" w:rsidTr="00785F50">
        <w:tc>
          <w:tcPr>
            <w:tcW w:w="3652" w:type="dxa"/>
            <w:vAlign w:val="center"/>
          </w:tcPr>
          <w:p w:rsidR="003C373C" w:rsidRPr="00CD5290" w:rsidRDefault="003C373C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GETAFE CR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373C" w:rsidRPr="00CD5290" w:rsidRDefault="003C373C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vAlign w:val="center"/>
          </w:tcPr>
          <w:p w:rsidR="003C373C" w:rsidRPr="00CD5290" w:rsidRDefault="003C373C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BOADILLA TASMAN</w:t>
            </w:r>
          </w:p>
        </w:tc>
      </w:tr>
      <w:tr w:rsidR="003C373C" w:rsidRPr="00CD5290" w:rsidTr="00785F50">
        <w:tc>
          <w:tcPr>
            <w:tcW w:w="3652" w:type="dxa"/>
            <w:vAlign w:val="center"/>
          </w:tcPr>
          <w:p w:rsidR="003C373C" w:rsidRPr="00CD5290" w:rsidRDefault="003C373C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TOLEDO RC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373C" w:rsidRPr="00CD5290" w:rsidRDefault="003C373C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vAlign w:val="center"/>
          </w:tcPr>
          <w:p w:rsidR="003C373C" w:rsidRPr="00CD5290" w:rsidRDefault="003C373C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CISNEROS MADRID CR</w:t>
            </w:r>
          </w:p>
        </w:tc>
      </w:tr>
      <w:tr w:rsidR="003C373C" w:rsidRPr="00CD5290" w:rsidTr="00785F50">
        <w:tc>
          <w:tcPr>
            <w:tcW w:w="3652" w:type="dxa"/>
            <w:vAlign w:val="center"/>
          </w:tcPr>
          <w:p w:rsidR="003C373C" w:rsidRPr="00CD5290" w:rsidRDefault="003C373C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XV SANSE SCRUM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373C" w:rsidRPr="00CD5290" w:rsidRDefault="003C373C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vAlign w:val="center"/>
          </w:tcPr>
          <w:p w:rsidR="003C373C" w:rsidRPr="00CD5290" w:rsidRDefault="003C373C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QUIJOTE</w:t>
            </w:r>
          </w:p>
        </w:tc>
      </w:tr>
      <w:tr w:rsidR="003C373C" w:rsidRPr="00CD5290" w:rsidTr="00785F50">
        <w:tc>
          <w:tcPr>
            <w:tcW w:w="3652" w:type="dxa"/>
            <w:vAlign w:val="center"/>
          </w:tcPr>
          <w:p w:rsidR="003C373C" w:rsidRPr="00CD5290" w:rsidRDefault="003C373C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CANOE / CAU METROPOLITANO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373C" w:rsidRPr="00CD5290" w:rsidRDefault="003C373C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vAlign w:val="center"/>
          </w:tcPr>
          <w:p w:rsidR="003C373C" w:rsidRPr="00CD5290" w:rsidRDefault="003C373C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</w:tr>
    </w:tbl>
    <w:p w:rsidR="003C373C" w:rsidRDefault="003C373C" w:rsidP="003C373C">
      <w:pPr>
        <w:ind w:right="-13"/>
        <w:jc w:val="left"/>
        <w:rPr>
          <w:rFonts w:ascii="Lao MN" w:hAnsi="Lao MN"/>
          <w:lang w:val="es-ES_tradnl"/>
        </w:rPr>
      </w:pPr>
    </w:p>
    <w:p w:rsidR="003C373C" w:rsidRPr="00CD5290" w:rsidRDefault="003C373C" w:rsidP="003C373C">
      <w:pPr>
        <w:ind w:right="-13"/>
        <w:jc w:val="left"/>
        <w:rPr>
          <w:rFonts w:ascii="Lao MN" w:hAnsi="Lao MN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1477"/>
        <w:gridCol w:w="1785"/>
        <w:gridCol w:w="472"/>
        <w:gridCol w:w="2174"/>
        <w:gridCol w:w="1478"/>
      </w:tblGrid>
      <w:tr w:rsidR="003C373C" w:rsidRPr="00CD5290" w:rsidTr="00785F50">
        <w:trPr>
          <w:jc w:val="center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HORA</w:t>
            </w:r>
          </w:p>
        </w:tc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GRUPO</w:t>
            </w:r>
          </w:p>
        </w:tc>
        <w:tc>
          <w:tcPr>
            <w:tcW w:w="1785" w:type="dxa"/>
            <w:shd w:val="clear" w:color="auto" w:fill="BFBFBF" w:themeFill="background1" w:themeFillShade="BF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EQUIPO</w:t>
            </w: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VS</w:t>
            </w:r>
          </w:p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EQUIPO</w:t>
            </w:r>
          </w:p>
        </w:tc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RESULTADO</w:t>
            </w:r>
          </w:p>
        </w:tc>
      </w:tr>
      <w:tr w:rsidR="003C373C" w:rsidRPr="00CD5290" w:rsidTr="00785F50">
        <w:trPr>
          <w:jc w:val="center"/>
        </w:trPr>
        <w:tc>
          <w:tcPr>
            <w:tcW w:w="1477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10.00</w:t>
            </w:r>
          </w:p>
        </w:tc>
        <w:tc>
          <w:tcPr>
            <w:tcW w:w="1477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AZUL (1)</w:t>
            </w:r>
          </w:p>
        </w:tc>
        <w:tc>
          <w:tcPr>
            <w:tcW w:w="1785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GETAFE CR</w:t>
            </w:r>
          </w:p>
        </w:tc>
        <w:tc>
          <w:tcPr>
            <w:tcW w:w="472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TOLEDO RC</w:t>
            </w:r>
          </w:p>
        </w:tc>
        <w:tc>
          <w:tcPr>
            <w:tcW w:w="1478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3C373C" w:rsidRPr="00CD5290" w:rsidTr="00785F50">
        <w:trPr>
          <w:jc w:val="center"/>
        </w:trPr>
        <w:tc>
          <w:tcPr>
            <w:tcW w:w="1477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10.15</w:t>
            </w:r>
          </w:p>
        </w:tc>
        <w:tc>
          <w:tcPr>
            <w:tcW w:w="1477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BLANCO</w:t>
            </w:r>
          </w:p>
        </w:tc>
        <w:tc>
          <w:tcPr>
            <w:tcW w:w="1785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BOADILLA</w:t>
            </w:r>
          </w:p>
        </w:tc>
        <w:tc>
          <w:tcPr>
            <w:tcW w:w="472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QUIJOTE</w:t>
            </w:r>
          </w:p>
        </w:tc>
        <w:tc>
          <w:tcPr>
            <w:tcW w:w="1478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3C373C" w:rsidRPr="00CD5290" w:rsidTr="00785F50">
        <w:trPr>
          <w:jc w:val="center"/>
        </w:trPr>
        <w:tc>
          <w:tcPr>
            <w:tcW w:w="1477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10.30</w:t>
            </w:r>
          </w:p>
        </w:tc>
        <w:tc>
          <w:tcPr>
            <w:tcW w:w="1477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AZUL (2)</w:t>
            </w:r>
          </w:p>
        </w:tc>
        <w:tc>
          <w:tcPr>
            <w:tcW w:w="1785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XV SANSE</w:t>
            </w:r>
          </w:p>
        </w:tc>
        <w:tc>
          <w:tcPr>
            <w:tcW w:w="472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CANOE / CAU</w:t>
            </w:r>
          </w:p>
        </w:tc>
        <w:tc>
          <w:tcPr>
            <w:tcW w:w="1478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3C373C" w:rsidRPr="00CD5290" w:rsidTr="00785F50">
        <w:trPr>
          <w:jc w:val="center"/>
        </w:trPr>
        <w:tc>
          <w:tcPr>
            <w:tcW w:w="1477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10.45</w:t>
            </w:r>
          </w:p>
        </w:tc>
        <w:tc>
          <w:tcPr>
            <w:tcW w:w="1477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BLANCO</w:t>
            </w:r>
          </w:p>
        </w:tc>
        <w:tc>
          <w:tcPr>
            <w:tcW w:w="1785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CISNEROS</w:t>
            </w:r>
          </w:p>
        </w:tc>
        <w:tc>
          <w:tcPr>
            <w:tcW w:w="472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QUIJOTE</w:t>
            </w:r>
          </w:p>
        </w:tc>
        <w:tc>
          <w:tcPr>
            <w:tcW w:w="1478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3C373C" w:rsidRPr="00CD5290" w:rsidTr="00785F50">
        <w:trPr>
          <w:jc w:val="center"/>
        </w:trPr>
        <w:tc>
          <w:tcPr>
            <w:tcW w:w="1477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11.00</w:t>
            </w:r>
          </w:p>
        </w:tc>
        <w:tc>
          <w:tcPr>
            <w:tcW w:w="1477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AZUL</w:t>
            </w:r>
          </w:p>
        </w:tc>
        <w:tc>
          <w:tcPr>
            <w:tcW w:w="1785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GANADOR (1)</w:t>
            </w:r>
          </w:p>
        </w:tc>
        <w:tc>
          <w:tcPr>
            <w:tcW w:w="472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GANADOR (2)</w:t>
            </w:r>
          </w:p>
        </w:tc>
        <w:tc>
          <w:tcPr>
            <w:tcW w:w="1478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3C373C" w:rsidRPr="00CD5290" w:rsidTr="00785F50">
        <w:trPr>
          <w:jc w:val="center"/>
        </w:trPr>
        <w:tc>
          <w:tcPr>
            <w:tcW w:w="1477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11.15</w:t>
            </w:r>
          </w:p>
        </w:tc>
        <w:tc>
          <w:tcPr>
            <w:tcW w:w="1477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BLANCO</w:t>
            </w:r>
          </w:p>
        </w:tc>
        <w:tc>
          <w:tcPr>
            <w:tcW w:w="1785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BOADILLA</w:t>
            </w:r>
          </w:p>
        </w:tc>
        <w:tc>
          <w:tcPr>
            <w:tcW w:w="472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CISNEROS</w:t>
            </w:r>
          </w:p>
        </w:tc>
        <w:tc>
          <w:tcPr>
            <w:tcW w:w="1478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3C373C" w:rsidRPr="00CD5290" w:rsidTr="00785F50">
        <w:trPr>
          <w:jc w:val="center"/>
        </w:trPr>
        <w:tc>
          <w:tcPr>
            <w:tcW w:w="1477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11.30</w:t>
            </w:r>
          </w:p>
        </w:tc>
        <w:tc>
          <w:tcPr>
            <w:tcW w:w="1477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AZUL</w:t>
            </w:r>
          </w:p>
        </w:tc>
        <w:tc>
          <w:tcPr>
            <w:tcW w:w="1785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PERDEDOR (1)</w:t>
            </w:r>
          </w:p>
        </w:tc>
        <w:tc>
          <w:tcPr>
            <w:tcW w:w="472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PERDEDOR (2)</w:t>
            </w:r>
          </w:p>
        </w:tc>
        <w:tc>
          <w:tcPr>
            <w:tcW w:w="1478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</w:tbl>
    <w:p w:rsidR="003C373C" w:rsidRDefault="003C373C" w:rsidP="003C373C"/>
    <w:p w:rsidR="003C373C" w:rsidRDefault="003C373C" w:rsidP="003C373C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"/>
        <w:gridCol w:w="3332"/>
        <w:gridCol w:w="1250"/>
        <w:gridCol w:w="351"/>
        <w:gridCol w:w="3579"/>
      </w:tblGrid>
      <w:tr w:rsidR="003C373C" w:rsidRPr="00CD5290" w:rsidTr="00785F50">
        <w:trPr>
          <w:jc w:val="center"/>
        </w:trPr>
        <w:tc>
          <w:tcPr>
            <w:tcW w:w="3652" w:type="dxa"/>
            <w:gridSpan w:val="2"/>
            <w:shd w:val="clear" w:color="auto" w:fill="BFBFBF" w:themeFill="background1" w:themeFillShade="BF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GRUPO AZUL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shd w:val="clear" w:color="auto" w:fill="BFBFBF" w:themeFill="background1" w:themeFillShade="BF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GRUPO BLANCO</w:t>
            </w:r>
          </w:p>
        </w:tc>
      </w:tr>
      <w:tr w:rsidR="003C373C" w:rsidRPr="00CD5290" w:rsidTr="00785F50">
        <w:trPr>
          <w:jc w:val="center"/>
        </w:trPr>
        <w:tc>
          <w:tcPr>
            <w:tcW w:w="250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1.</w:t>
            </w:r>
          </w:p>
        </w:tc>
        <w:tc>
          <w:tcPr>
            <w:tcW w:w="3652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3C373C" w:rsidRPr="00CD5290" w:rsidTr="00785F50">
        <w:trPr>
          <w:jc w:val="center"/>
        </w:trPr>
        <w:tc>
          <w:tcPr>
            <w:tcW w:w="250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2.</w:t>
            </w:r>
          </w:p>
        </w:tc>
        <w:tc>
          <w:tcPr>
            <w:tcW w:w="3402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2.</w:t>
            </w:r>
          </w:p>
        </w:tc>
        <w:tc>
          <w:tcPr>
            <w:tcW w:w="3652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3C373C" w:rsidRPr="00CD5290" w:rsidTr="00785F50">
        <w:trPr>
          <w:jc w:val="center"/>
        </w:trPr>
        <w:tc>
          <w:tcPr>
            <w:tcW w:w="250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3.</w:t>
            </w:r>
          </w:p>
        </w:tc>
        <w:tc>
          <w:tcPr>
            <w:tcW w:w="3402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3.</w:t>
            </w:r>
          </w:p>
        </w:tc>
        <w:tc>
          <w:tcPr>
            <w:tcW w:w="3652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3C373C" w:rsidRPr="00CD5290" w:rsidTr="00785F50">
        <w:trPr>
          <w:jc w:val="center"/>
        </w:trPr>
        <w:tc>
          <w:tcPr>
            <w:tcW w:w="250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4.</w:t>
            </w:r>
          </w:p>
        </w:tc>
        <w:tc>
          <w:tcPr>
            <w:tcW w:w="3402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3652" w:type="dxa"/>
            <w:vAlign w:val="center"/>
          </w:tcPr>
          <w:p w:rsidR="003C373C" w:rsidRPr="00CD529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</w:tbl>
    <w:p w:rsidR="003C373C" w:rsidRDefault="003C373C" w:rsidP="003C373C">
      <w:pPr>
        <w:ind w:firstLine="720"/>
      </w:pPr>
    </w:p>
    <w:p w:rsidR="003C373C" w:rsidRDefault="003C373C" w:rsidP="003C373C">
      <w:pPr>
        <w:ind w:firstLine="72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995"/>
        <w:gridCol w:w="1785"/>
        <w:gridCol w:w="472"/>
        <w:gridCol w:w="2174"/>
        <w:gridCol w:w="1478"/>
      </w:tblGrid>
      <w:tr w:rsidR="003C373C" w:rsidRPr="00785F50" w:rsidTr="00785F50">
        <w:trPr>
          <w:jc w:val="center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785F50">
              <w:rPr>
                <w:rFonts w:ascii="Lao MN" w:hAnsi="Lao MN"/>
                <w:b/>
                <w:sz w:val="18"/>
                <w:szCs w:val="18"/>
              </w:rPr>
              <w:t>HORA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785F50">
              <w:rPr>
                <w:rFonts w:ascii="Lao MN" w:hAnsi="Lao MN"/>
                <w:b/>
                <w:sz w:val="18"/>
                <w:szCs w:val="18"/>
              </w:rPr>
              <w:t>GRUPO</w:t>
            </w:r>
          </w:p>
        </w:tc>
        <w:tc>
          <w:tcPr>
            <w:tcW w:w="1785" w:type="dxa"/>
            <w:shd w:val="clear" w:color="auto" w:fill="BFBFBF" w:themeFill="background1" w:themeFillShade="BF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785F50">
              <w:rPr>
                <w:rFonts w:ascii="Lao MN" w:hAnsi="Lao MN"/>
                <w:b/>
                <w:sz w:val="18"/>
                <w:szCs w:val="18"/>
              </w:rPr>
              <w:t>EQUIPO</w:t>
            </w: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785F50">
              <w:rPr>
                <w:rFonts w:ascii="Lao MN" w:hAnsi="Lao MN"/>
                <w:b/>
                <w:sz w:val="18"/>
                <w:szCs w:val="18"/>
              </w:rPr>
              <w:t>VS</w:t>
            </w:r>
          </w:p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785F50">
              <w:rPr>
                <w:rFonts w:ascii="Lao MN" w:hAnsi="Lao MN"/>
                <w:b/>
                <w:sz w:val="18"/>
                <w:szCs w:val="18"/>
              </w:rPr>
              <w:t>EQUIPO</w:t>
            </w:r>
          </w:p>
        </w:tc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785F50">
              <w:rPr>
                <w:rFonts w:ascii="Lao MN" w:hAnsi="Lao MN"/>
                <w:b/>
                <w:sz w:val="18"/>
                <w:szCs w:val="18"/>
              </w:rPr>
              <w:t>RESULTADO</w:t>
            </w:r>
          </w:p>
        </w:tc>
      </w:tr>
      <w:tr w:rsidR="003C373C" w:rsidRPr="00785F50" w:rsidTr="00785F50">
        <w:trPr>
          <w:jc w:val="center"/>
        </w:trPr>
        <w:tc>
          <w:tcPr>
            <w:tcW w:w="959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11.45</w:t>
            </w:r>
          </w:p>
        </w:tc>
        <w:tc>
          <w:tcPr>
            <w:tcW w:w="1995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ORO/PLATA (1)</w:t>
            </w:r>
          </w:p>
        </w:tc>
        <w:tc>
          <w:tcPr>
            <w:tcW w:w="1785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AZUL</w:t>
            </w:r>
          </w:p>
        </w:tc>
        <w:tc>
          <w:tcPr>
            <w:tcW w:w="472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2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BLANCO</w:t>
            </w:r>
          </w:p>
        </w:tc>
        <w:tc>
          <w:tcPr>
            <w:tcW w:w="1478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3C373C" w:rsidRPr="00785F50" w:rsidTr="00785F50">
        <w:trPr>
          <w:jc w:val="center"/>
        </w:trPr>
        <w:tc>
          <w:tcPr>
            <w:tcW w:w="959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12.00</w:t>
            </w:r>
          </w:p>
        </w:tc>
        <w:tc>
          <w:tcPr>
            <w:tcW w:w="1995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BRONCE</w:t>
            </w:r>
          </w:p>
        </w:tc>
        <w:tc>
          <w:tcPr>
            <w:tcW w:w="1785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3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AZUL</w:t>
            </w:r>
          </w:p>
        </w:tc>
        <w:tc>
          <w:tcPr>
            <w:tcW w:w="472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3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BLANCO</w:t>
            </w:r>
          </w:p>
        </w:tc>
        <w:tc>
          <w:tcPr>
            <w:tcW w:w="1478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3C373C" w:rsidRPr="00785F50" w:rsidTr="00785F50">
        <w:trPr>
          <w:jc w:val="center"/>
        </w:trPr>
        <w:tc>
          <w:tcPr>
            <w:tcW w:w="959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12.15</w:t>
            </w:r>
          </w:p>
        </w:tc>
        <w:tc>
          <w:tcPr>
            <w:tcW w:w="1995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ORO/PLATA (2)</w:t>
            </w:r>
          </w:p>
        </w:tc>
        <w:tc>
          <w:tcPr>
            <w:tcW w:w="1785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2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AZUL</w:t>
            </w:r>
          </w:p>
        </w:tc>
        <w:tc>
          <w:tcPr>
            <w:tcW w:w="472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BLANCO</w:t>
            </w:r>
          </w:p>
        </w:tc>
        <w:tc>
          <w:tcPr>
            <w:tcW w:w="1478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3C373C" w:rsidRPr="00785F50" w:rsidTr="00785F50">
        <w:trPr>
          <w:jc w:val="center"/>
        </w:trPr>
        <w:tc>
          <w:tcPr>
            <w:tcW w:w="959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12.30</w:t>
            </w:r>
          </w:p>
        </w:tc>
        <w:tc>
          <w:tcPr>
            <w:tcW w:w="1995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BRONCE</w:t>
            </w:r>
          </w:p>
        </w:tc>
        <w:tc>
          <w:tcPr>
            <w:tcW w:w="1785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4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AZUL</w:t>
            </w:r>
          </w:p>
        </w:tc>
        <w:tc>
          <w:tcPr>
            <w:tcW w:w="472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3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BLANCO</w:t>
            </w:r>
          </w:p>
        </w:tc>
        <w:tc>
          <w:tcPr>
            <w:tcW w:w="1478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3C373C" w:rsidRPr="00785F50" w:rsidTr="00785F50">
        <w:trPr>
          <w:jc w:val="center"/>
        </w:trPr>
        <w:tc>
          <w:tcPr>
            <w:tcW w:w="959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12.45</w:t>
            </w:r>
          </w:p>
        </w:tc>
        <w:tc>
          <w:tcPr>
            <w:tcW w:w="1995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PLATA</w:t>
            </w:r>
          </w:p>
        </w:tc>
        <w:tc>
          <w:tcPr>
            <w:tcW w:w="1785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PERDEDOR (1)</w:t>
            </w:r>
          </w:p>
        </w:tc>
        <w:tc>
          <w:tcPr>
            <w:tcW w:w="472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PERDEDOR (2)</w:t>
            </w:r>
          </w:p>
        </w:tc>
        <w:tc>
          <w:tcPr>
            <w:tcW w:w="1478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3C373C" w:rsidRPr="00785F50" w:rsidTr="00785F50">
        <w:trPr>
          <w:jc w:val="center"/>
        </w:trPr>
        <w:tc>
          <w:tcPr>
            <w:tcW w:w="959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13.00</w:t>
            </w:r>
          </w:p>
        </w:tc>
        <w:tc>
          <w:tcPr>
            <w:tcW w:w="1995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BRONCE</w:t>
            </w:r>
          </w:p>
        </w:tc>
        <w:tc>
          <w:tcPr>
            <w:tcW w:w="1785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3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AZUL</w:t>
            </w:r>
          </w:p>
        </w:tc>
        <w:tc>
          <w:tcPr>
            <w:tcW w:w="472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4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AZUL</w:t>
            </w:r>
          </w:p>
        </w:tc>
        <w:tc>
          <w:tcPr>
            <w:tcW w:w="1478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3C373C" w:rsidRPr="00785F50" w:rsidTr="00785F50">
        <w:trPr>
          <w:jc w:val="center"/>
        </w:trPr>
        <w:tc>
          <w:tcPr>
            <w:tcW w:w="959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13.15</w:t>
            </w:r>
          </w:p>
        </w:tc>
        <w:tc>
          <w:tcPr>
            <w:tcW w:w="1995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ORO</w:t>
            </w:r>
          </w:p>
        </w:tc>
        <w:tc>
          <w:tcPr>
            <w:tcW w:w="1785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GANADOR (1)</w:t>
            </w:r>
          </w:p>
        </w:tc>
        <w:tc>
          <w:tcPr>
            <w:tcW w:w="472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GANADOR (2)</w:t>
            </w:r>
          </w:p>
        </w:tc>
        <w:tc>
          <w:tcPr>
            <w:tcW w:w="1478" w:type="dxa"/>
            <w:vAlign w:val="center"/>
          </w:tcPr>
          <w:p w:rsidR="003C373C" w:rsidRPr="00785F50" w:rsidRDefault="003C373C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</w:tbl>
    <w:p w:rsidR="003C373C" w:rsidRPr="00585456" w:rsidRDefault="003C373C" w:rsidP="003C373C">
      <w:pPr>
        <w:ind w:right="-13"/>
        <w:jc w:val="left"/>
        <w:rPr>
          <w:rFonts w:ascii="Lao MN" w:hAnsi="Lao MN"/>
          <w:lang w:val="es-ES_tradnl"/>
        </w:rPr>
      </w:pPr>
    </w:p>
    <w:p w:rsidR="003C373C" w:rsidRPr="00643E0D" w:rsidRDefault="003C373C" w:rsidP="003C373C">
      <w:pPr>
        <w:spacing w:line="360" w:lineRule="auto"/>
        <w:ind w:right="-13"/>
        <w:rPr>
          <w:rFonts w:ascii="Arial" w:hAnsi="Arial" w:cs="Arial"/>
          <w:lang w:val="es-ES_tradnl"/>
        </w:rPr>
      </w:pPr>
    </w:p>
    <w:p w:rsidR="00785F50" w:rsidRPr="00643E0D" w:rsidRDefault="00785F50" w:rsidP="00785F50">
      <w:pPr>
        <w:tabs>
          <w:tab w:val="left" w:pos="142"/>
        </w:tabs>
        <w:ind w:left="142" w:right="-13" w:firstLine="425"/>
        <w:jc w:val="center"/>
        <w:rPr>
          <w:rFonts w:ascii="Lao MN" w:hAnsi="Lao MN" w:cs="Arial"/>
          <w:sz w:val="36"/>
          <w:szCs w:val="36"/>
          <w:lang w:val="es-ES_tradnl"/>
        </w:rPr>
      </w:pPr>
      <w:r>
        <w:rPr>
          <w:rFonts w:ascii="Lao MN" w:hAnsi="Lao MN" w:cs="Arial"/>
          <w:sz w:val="36"/>
          <w:szCs w:val="36"/>
          <w:lang w:val="es-ES_tradnl"/>
        </w:rPr>
        <w:t>TORNEO SUB10 – PREBENJAMIN</w:t>
      </w:r>
    </w:p>
    <w:p w:rsidR="00785F50" w:rsidRPr="00CD5290" w:rsidRDefault="00785F50" w:rsidP="00785F50">
      <w:pPr>
        <w:pStyle w:val="Prrafodelista"/>
        <w:ind w:right="-13"/>
        <w:jc w:val="left"/>
        <w:rPr>
          <w:rFonts w:ascii="Lao MN" w:hAnsi="Lao MN" w:cs="Arial"/>
          <w:sz w:val="18"/>
          <w:szCs w:val="18"/>
          <w:lang w:val="es-ES_tradnl"/>
        </w:rPr>
      </w:pPr>
    </w:p>
    <w:p w:rsidR="00785F50" w:rsidRPr="00CD5290" w:rsidRDefault="00785F50" w:rsidP="00785F50">
      <w:pPr>
        <w:pStyle w:val="Prrafodelista"/>
        <w:numPr>
          <w:ilvl w:val="0"/>
          <w:numId w:val="30"/>
        </w:numPr>
        <w:ind w:left="-142" w:right="-13" w:firstLine="0"/>
        <w:jc w:val="left"/>
        <w:rPr>
          <w:rFonts w:ascii="Lao MN" w:hAnsi="Lao MN" w:cs="Arial"/>
          <w:sz w:val="18"/>
          <w:szCs w:val="18"/>
          <w:lang w:val="es-ES_tradnl"/>
        </w:rPr>
      </w:pPr>
      <w:r w:rsidRPr="00CD5290">
        <w:rPr>
          <w:rFonts w:ascii="Lao MN" w:hAnsi="Lao MN" w:cs="Arial"/>
          <w:sz w:val="18"/>
          <w:szCs w:val="18"/>
          <w:lang w:val="es-ES_tradnl"/>
        </w:rPr>
        <w:t>Los partidos ser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>n de un solo tiempo de 10 min</w:t>
      </w:r>
    </w:p>
    <w:p w:rsidR="00785F50" w:rsidRPr="00CD5290" w:rsidRDefault="00785F50" w:rsidP="00785F50">
      <w:pPr>
        <w:pStyle w:val="Prrafodelista"/>
        <w:numPr>
          <w:ilvl w:val="0"/>
          <w:numId w:val="30"/>
        </w:numPr>
        <w:ind w:left="-142" w:right="-13" w:firstLine="0"/>
        <w:jc w:val="left"/>
        <w:rPr>
          <w:rFonts w:ascii="Lao MN" w:hAnsi="Lao MN" w:cs="Arial"/>
          <w:sz w:val="18"/>
          <w:szCs w:val="18"/>
          <w:lang w:val="es-ES_tradnl"/>
        </w:rPr>
      </w:pPr>
      <w:r w:rsidRPr="00CD5290">
        <w:rPr>
          <w:rFonts w:ascii="Lao MN" w:hAnsi="Lao MN"/>
          <w:sz w:val="18"/>
          <w:szCs w:val="18"/>
          <w:lang w:val="es-ES_tradnl"/>
        </w:rPr>
        <w:t>Cada equipo jugar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 4 partidos en la competici</w:t>
      </w:r>
      <w:r w:rsidRPr="00CD5290">
        <w:rPr>
          <w:sz w:val="18"/>
          <w:szCs w:val="18"/>
          <w:lang w:val="es-ES_tradnl"/>
        </w:rPr>
        <w:t>ó</w:t>
      </w:r>
      <w:r w:rsidRPr="00CD5290">
        <w:rPr>
          <w:rFonts w:ascii="Lao MN" w:hAnsi="Lao MN"/>
          <w:sz w:val="18"/>
          <w:szCs w:val="18"/>
          <w:lang w:val="es-ES_tradnl"/>
        </w:rPr>
        <w:t>n</w:t>
      </w:r>
    </w:p>
    <w:p w:rsidR="00785F50" w:rsidRPr="00CD5290" w:rsidRDefault="00785F50" w:rsidP="00785F50">
      <w:pPr>
        <w:pStyle w:val="Prrafodelista"/>
        <w:numPr>
          <w:ilvl w:val="0"/>
          <w:numId w:val="30"/>
        </w:numPr>
        <w:ind w:left="0" w:right="-13" w:hanging="142"/>
        <w:jc w:val="left"/>
        <w:rPr>
          <w:rFonts w:ascii="Lao MN" w:hAnsi="Lao MN" w:cs="Arial"/>
          <w:sz w:val="18"/>
          <w:szCs w:val="18"/>
          <w:lang w:val="es-ES_tradnl"/>
        </w:rPr>
      </w:pPr>
      <w:r w:rsidRPr="00CD5290">
        <w:rPr>
          <w:rFonts w:ascii="Lao MN" w:hAnsi="Lao MN"/>
          <w:sz w:val="18"/>
          <w:szCs w:val="18"/>
          <w:lang w:val="es-ES_tradnl"/>
        </w:rPr>
        <w:t>Habr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 7 equipos en competici</w:t>
      </w:r>
      <w:r w:rsidRPr="00CD5290">
        <w:rPr>
          <w:sz w:val="18"/>
          <w:szCs w:val="18"/>
          <w:lang w:val="es-ES_tradnl"/>
        </w:rPr>
        <w:t>ó</w:t>
      </w:r>
      <w:r>
        <w:rPr>
          <w:rFonts w:ascii="Lao MN" w:hAnsi="Lao MN"/>
          <w:sz w:val="18"/>
          <w:szCs w:val="18"/>
          <w:lang w:val="es-ES_tradnl"/>
        </w:rPr>
        <w:t>n  sub8</w:t>
      </w:r>
      <w:r w:rsidRPr="00CD5290">
        <w:rPr>
          <w:rFonts w:ascii="Lao MN" w:hAnsi="Lao MN"/>
          <w:sz w:val="18"/>
          <w:szCs w:val="18"/>
          <w:lang w:val="es-ES_tradnl"/>
        </w:rPr>
        <w:t>, que jugar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>n en dos grupos (uno de 3 equipos y otro de 4 equipos). Despu</w:t>
      </w:r>
      <w:r w:rsidRPr="00CD5290">
        <w:rPr>
          <w:sz w:val="18"/>
          <w:szCs w:val="18"/>
          <w:lang w:val="es-ES_tradnl"/>
        </w:rPr>
        <w:t>é</w:t>
      </w:r>
      <w:r w:rsidRPr="00CD5290">
        <w:rPr>
          <w:rFonts w:ascii="Lao MN" w:hAnsi="Lao MN"/>
          <w:sz w:val="18"/>
          <w:szCs w:val="18"/>
          <w:lang w:val="es-ES_tradnl"/>
        </w:rPr>
        <w:t>s de los 2 partidos de la primera fase, se jugar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 una segunda fase, donde los 2 primeros de cada grupo jugar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n por la copa oro y plata; y los dos </w:t>
      </w:r>
      <w:r w:rsidRPr="00CD5290">
        <w:rPr>
          <w:sz w:val="18"/>
          <w:szCs w:val="18"/>
          <w:lang w:val="es-ES_tradnl"/>
        </w:rPr>
        <w:t>ú</w:t>
      </w:r>
      <w:r w:rsidRPr="00CD5290">
        <w:rPr>
          <w:rFonts w:ascii="Lao MN" w:hAnsi="Lao MN"/>
          <w:sz w:val="18"/>
          <w:szCs w:val="18"/>
          <w:lang w:val="es-ES_tradnl"/>
        </w:rPr>
        <w:t>ltimos de cada grupo por la copa bronce</w:t>
      </w:r>
    </w:p>
    <w:p w:rsidR="00785F50" w:rsidRPr="00CD5290" w:rsidRDefault="00785F50" w:rsidP="00785F50">
      <w:pPr>
        <w:pStyle w:val="Prrafodelista"/>
        <w:numPr>
          <w:ilvl w:val="0"/>
          <w:numId w:val="30"/>
        </w:numPr>
        <w:ind w:left="-142" w:right="-13" w:firstLine="0"/>
        <w:jc w:val="left"/>
        <w:rPr>
          <w:rFonts w:ascii="Lao MN" w:hAnsi="Lao MN" w:cs="Arial"/>
          <w:sz w:val="18"/>
          <w:szCs w:val="18"/>
          <w:lang w:val="es-ES_tradnl"/>
        </w:rPr>
      </w:pPr>
      <w:r w:rsidRPr="00CD5290">
        <w:rPr>
          <w:rFonts w:ascii="Lao MN" w:hAnsi="Lao MN"/>
          <w:sz w:val="18"/>
          <w:szCs w:val="18"/>
          <w:lang w:val="es-ES_tradnl"/>
        </w:rPr>
        <w:t>Se aplicara el reglamento de la FER para esta categor</w:t>
      </w:r>
      <w:r w:rsidRPr="00CD5290">
        <w:rPr>
          <w:sz w:val="18"/>
          <w:szCs w:val="18"/>
          <w:lang w:val="es-ES_tradnl"/>
        </w:rPr>
        <w:t>í</w:t>
      </w:r>
      <w:r>
        <w:rPr>
          <w:rFonts w:ascii="Lao MN" w:hAnsi="Lao MN"/>
          <w:sz w:val="18"/>
          <w:szCs w:val="18"/>
          <w:lang w:val="es-ES_tradnl"/>
        </w:rPr>
        <w:t>a, en la que se juega Rugby a 9</w:t>
      </w:r>
      <w:r w:rsidRPr="00CD5290">
        <w:rPr>
          <w:rFonts w:ascii="Lao MN" w:hAnsi="Lao MN"/>
          <w:sz w:val="18"/>
          <w:szCs w:val="18"/>
          <w:lang w:val="es-ES_tradnl"/>
        </w:rPr>
        <w:t>, con el reglamento de rugby gradual.</w:t>
      </w:r>
    </w:p>
    <w:p w:rsidR="00785F50" w:rsidRPr="00CD5290" w:rsidRDefault="00785F50" w:rsidP="00785F50">
      <w:pPr>
        <w:pStyle w:val="Prrafodelista"/>
        <w:numPr>
          <w:ilvl w:val="0"/>
          <w:numId w:val="30"/>
        </w:numPr>
        <w:ind w:left="0" w:right="-13" w:hanging="142"/>
        <w:jc w:val="left"/>
        <w:rPr>
          <w:rFonts w:ascii="Lao MN" w:hAnsi="Lao MN"/>
          <w:sz w:val="18"/>
          <w:szCs w:val="18"/>
          <w:lang w:val="es-ES_tradnl"/>
        </w:rPr>
      </w:pPr>
      <w:r w:rsidRPr="00CD5290">
        <w:rPr>
          <w:rFonts w:ascii="Lao MN" w:hAnsi="Lao MN"/>
          <w:sz w:val="18"/>
          <w:szCs w:val="18"/>
          <w:lang w:val="es-ES_tradnl"/>
        </w:rPr>
        <w:t>En caso de empate al finalizar el tiempo, se seguir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 jugando, hasta que uno de los dos equipos consiga un ensayo </w:t>
      </w:r>
    </w:p>
    <w:p w:rsidR="00785F50" w:rsidRPr="00CD5290" w:rsidRDefault="00785F50" w:rsidP="00785F50">
      <w:pPr>
        <w:pStyle w:val="Prrafodelista"/>
        <w:ind w:left="0" w:right="-13"/>
        <w:jc w:val="left"/>
        <w:rPr>
          <w:rFonts w:ascii="Lao MN" w:hAnsi="Lao MN"/>
          <w:sz w:val="18"/>
          <w:szCs w:val="18"/>
          <w:lang w:val="es-ES_tradnl"/>
        </w:rPr>
      </w:pPr>
    </w:p>
    <w:p w:rsidR="00785F50" w:rsidRDefault="00785F50" w:rsidP="00785F50">
      <w:pPr>
        <w:pStyle w:val="Prrafodelista"/>
        <w:ind w:left="0" w:right="-13"/>
        <w:jc w:val="left"/>
        <w:rPr>
          <w:rFonts w:ascii="Lao MN" w:hAnsi="Lao MN"/>
          <w:lang w:val="es-ES_tradn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652"/>
        <w:gridCol w:w="1276"/>
        <w:gridCol w:w="3651"/>
      </w:tblGrid>
      <w:tr w:rsidR="00785F50" w:rsidRPr="00CD5290" w:rsidTr="00785F50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b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  <w:lang w:val="es-ES_tradnl"/>
              </w:rPr>
              <w:t>GRUPO AZUL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b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  <w:lang w:val="es-ES_tradnl"/>
              </w:rPr>
              <w:t>GRUPO BLANCO</w:t>
            </w:r>
          </w:p>
        </w:tc>
      </w:tr>
      <w:tr w:rsidR="00785F50" w:rsidRPr="00CD5290" w:rsidTr="00785F50">
        <w:tc>
          <w:tcPr>
            <w:tcW w:w="3652" w:type="dxa"/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GETAFE CR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BOADILLA TASMAN</w:t>
            </w:r>
          </w:p>
        </w:tc>
      </w:tr>
      <w:tr w:rsidR="00785F50" w:rsidRPr="00CD5290" w:rsidTr="00785F50">
        <w:tc>
          <w:tcPr>
            <w:tcW w:w="3652" w:type="dxa"/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TOLEDO RC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CISNEROS MADRID CR</w:t>
            </w:r>
          </w:p>
        </w:tc>
      </w:tr>
      <w:tr w:rsidR="00785F50" w:rsidRPr="00CD5290" w:rsidTr="00785F50">
        <w:tc>
          <w:tcPr>
            <w:tcW w:w="3652" w:type="dxa"/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XV SANSE SCRUM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QUIJOTE</w:t>
            </w:r>
          </w:p>
        </w:tc>
      </w:tr>
      <w:tr w:rsidR="00785F50" w:rsidRPr="00CD5290" w:rsidTr="00785F50">
        <w:tc>
          <w:tcPr>
            <w:tcW w:w="3652" w:type="dxa"/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CANOE / CAU METROPOLITANO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</w:tr>
    </w:tbl>
    <w:p w:rsidR="00785F50" w:rsidRDefault="00785F50" w:rsidP="00785F50">
      <w:pPr>
        <w:ind w:right="-13"/>
        <w:jc w:val="left"/>
        <w:rPr>
          <w:rFonts w:ascii="Lao MN" w:hAnsi="Lao MN"/>
          <w:lang w:val="es-ES_tradnl"/>
        </w:rPr>
      </w:pPr>
    </w:p>
    <w:p w:rsidR="00785F50" w:rsidRPr="00CD5290" w:rsidRDefault="00785F50" w:rsidP="00785F50">
      <w:pPr>
        <w:ind w:right="-13"/>
        <w:jc w:val="left"/>
        <w:rPr>
          <w:rFonts w:ascii="Lao MN" w:hAnsi="Lao MN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1477"/>
        <w:gridCol w:w="1785"/>
        <w:gridCol w:w="472"/>
        <w:gridCol w:w="2174"/>
        <w:gridCol w:w="1478"/>
      </w:tblGrid>
      <w:tr w:rsidR="00785F50" w:rsidRPr="00CD5290" w:rsidTr="00785F50">
        <w:trPr>
          <w:jc w:val="center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HORA</w:t>
            </w:r>
          </w:p>
        </w:tc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GRUPO</w:t>
            </w:r>
          </w:p>
        </w:tc>
        <w:tc>
          <w:tcPr>
            <w:tcW w:w="1785" w:type="dxa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EQUIPO</w:t>
            </w: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VS</w:t>
            </w:r>
          </w:p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EQUIPO</w:t>
            </w:r>
          </w:p>
        </w:tc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RESULTADO</w:t>
            </w:r>
          </w:p>
        </w:tc>
      </w:tr>
      <w:tr w:rsidR="00785F50" w:rsidRPr="00CD5290" w:rsidTr="00785F50">
        <w:trPr>
          <w:jc w:val="center"/>
        </w:trPr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10.00</w:t>
            </w:r>
          </w:p>
        </w:tc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AZUL (1)</w:t>
            </w:r>
          </w:p>
        </w:tc>
        <w:tc>
          <w:tcPr>
            <w:tcW w:w="1785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GETAFE CR</w:t>
            </w:r>
          </w:p>
        </w:tc>
        <w:tc>
          <w:tcPr>
            <w:tcW w:w="47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TOLEDO RC</w:t>
            </w:r>
          </w:p>
        </w:tc>
        <w:tc>
          <w:tcPr>
            <w:tcW w:w="1478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CD5290" w:rsidTr="00785F50">
        <w:trPr>
          <w:jc w:val="center"/>
        </w:trPr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10.15</w:t>
            </w:r>
          </w:p>
        </w:tc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BLANCO</w:t>
            </w:r>
          </w:p>
        </w:tc>
        <w:tc>
          <w:tcPr>
            <w:tcW w:w="1785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BOADILLA</w:t>
            </w:r>
          </w:p>
        </w:tc>
        <w:tc>
          <w:tcPr>
            <w:tcW w:w="47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QUIJOTE</w:t>
            </w:r>
          </w:p>
        </w:tc>
        <w:tc>
          <w:tcPr>
            <w:tcW w:w="1478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CD5290" w:rsidTr="00785F50">
        <w:trPr>
          <w:jc w:val="center"/>
        </w:trPr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10.30</w:t>
            </w:r>
          </w:p>
        </w:tc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AZUL (2)</w:t>
            </w:r>
          </w:p>
        </w:tc>
        <w:tc>
          <w:tcPr>
            <w:tcW w:w="1785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XV SANSE</w:t>
            </w:r>
          </w:p>
        </w:tc>
        <w:tc>
          <w:tcPr>
            <w:tcW w:w="47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CANOE / CAU</w:t>
            </w:r>
          </w:p>
        </w:tc>
        <w:tc>
          <w:tcPr>
            <w:tcW w:w="1478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CD5290" w:rsidTr="00785F50">
        <w:trPr>
          <w:jc w:val="center"/>
        </w:trPr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10.45</w:t>
            </w:r>
          </w:p>
        </w:tc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BLANCO</w:t>
            </w:r>
          </w:p>
        </w:tc>
        <w:tc>
          <w:tcPr>
            <w:tcW w:w="1785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CISNEROS</w:t>
            </w:r>
          </w:p>
        </w:tc>
        <w:tc>
          <w:tcPr>
            <w:tcW w:w="47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QUIJOTE</w:t>
            </w:r>
          </w:p>
        </w:tc>
        <w:tc>
          <w:tcPr>
            <w:tcW w:w="1478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CD5290" w:rsidTr="00785F50">
        <w:trPr>
          <w:jc w:val="center"/>
        </w:trPr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11.00</w:t>
            </w:r>
          </w:p>
        </w:tc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AZUL</w:t>
            </w:r>
          </w:p>
        </w:tc>
        <w:tc>
          <w:tcPr>
            <w:tcW w:w="1785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GANADOR (1)</w:t>
            </w:r>
          </w:p>
        </w:tc>
        <w:tc>
          <w:tcPr>
            <w:tcW w:w="47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GANADOR (2)</w:t>
            </w:r>
          </w:p>
        </w:tc>
        <w:tc>
          <w:tcPr>
            <w:tcW w:w="1478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CD5290" w:rsidTr="00785F50">
        <w:trPr>
          <w:jc w:val="center"/>
        </w:trPr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11.15</w:t>
            </w:r>
          </w:p>
        </w:tc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BLANCO</w:t>
            </w:r>
          </w:p>
        </w:tc>
        <w:tc>
          <w:tcPr>
            <w:tcW w:w="1785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BOADILLA</w:t>
            </w:r>
          </w:p>
        </w:tc>
        <w:tc>
          <w:tcPr>
            <w:tcW w:w="47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CISNEROS</w:t>
            </w:r>
          </w:p>
        </w:tc>
        <w:tc>
          <w:tcPr>
            <w:tcW w:w="1478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CD5290" w:rsidTr="00785F50">
        <w:trPr>
          <w:jc w:val="center"/>
        </w:trPr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11.30</w:t>
            </w:r>
          </w:p>
        </w:tc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AZUL</w:t>
            </w:r>
          </w:p>
        </w:tc>
        <w:tc>
          <w:tcPr>
            <w:tcW w:w="1785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PERDEDOR (1)</w:t>
            </w:r>
          </w:p>
        </w:tc>
        <w:tc>
          <w:tcPr>
            <w:tcW w:w="47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PERDEDOR (2)</w:t>
            </w:r>
          </w:p>
        </w:tc>
        <w:tc>
          <w:tcPr>
            <w:tcW w:w="1478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</w:tbl>
    <w:p w:rsidR="00785F50" w:rsidRDefault="00785F50" w:rsidP="00785F50"/>
    <w:p w:rsidR="00785F50" w:rsidRDefault="00785F50" w:rsidP="00785F5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"/>
        <w:gridCol w:w="3332"/>
        <w:gridCol w:w="1250"/>
        <w:gridCol w:w="351"/>
        <w:gridCol w:w="3579"/>
      </w:tblGrid>
      <w:tr w:rsidR="00785F50" w:rsidRPr="00CD5290" w:rsidTr="00785F50">
        <w:trPr>
          <w:jc w:val="center"/>
        </w:trPr>
        <w:tc>
          <w:tcPr>
            <w:tcW w:w="3652" w:type="dxa"/>
            <w:gridSpan w:val="2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GRUPO AZUL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GRUPO BLANCO</w:t>
            </w:r>
          </w:p>
        </w:tc>
      </w:tr>
      <w:tr w:rsidR="00785F50" w:rsidRPr="00CD5290" w:rsidTr="00785F50">
        <w:trPr>
          <w:jc w:val="center"/>
        </w:trPr>
        <w:tc>
          <w:tcPr>
            <w:tcW w:w="250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1.</w:t>
            </w:r>
          </w:p>
        </w:tc>
        <w:tc>
          <w:tcPr>
            <w:tcW w:w="365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CD5290" w:rsidTr="00785F50">
        <w:trPr>
          <w:jc w:val="center"/>
        </w:trPr>
        <w:tc>
          <w:tcPr>
            <w:tcW w:w="250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2.</w:t>
            </w:r>
          </w:p>
        </w:tc>
        <w:tc>
          <w:tcPr>
            <w:tcW w:w="340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2.</w:t>
            </w:r>
          </w:p>
        </w:tc>
        <w:tc>
          <w:tcPr>
            <w:tcW w:w="365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CD5290" w:rsidTr="00785F50">
        <w:trPr>
          <w:jc w:val="center"/>
        </w:trPr>
        <w:tc>
          <w:tcPr>
            <w:tcW w:w="250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3.</w:t>
            </w:r>
          </w:p>
        </w:tc>
        <w:tc>
          <w:tcPr>
            <w:tcW w:w="340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3.</w:t>
            </w:r>
          </w:p>
        </w:tc>
        <w:tc>
          <w:tcPr>
            <w:tcW w:w="365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CD5290" w:rsidTr="00785F50">
        <w:trPr>
          <w:jc w:val="center"/>
        </w:trPr>
        <w:tc>
          <w:tcPr>
            <w:tcW w:w="250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4.</w:t>
            </w:r>
          </w:p>
        </w:tc>
        <w:tc>
          <w:tcPr>
            <w:tcW w:w="340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365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</w:tbl>
    <w:p w:rsidR="00785F50" w:rsidRDefault="00785F50" w:rsidP="00785F50">
      <w:pPr>
        <w:ind w:firstLine="720"/>
      </w:pPr>
    </w:p>
    <w:p w:rsidR="00785F50" w:rsidRDefault="00785F50" w:rsidP="00785F50">
      <w:pPr>
        <w:ind w:firstLine="72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995"/>
        <w:gridCol w:w="1785"/>
        <w:gridCol w:w="472"/>
        <w:gridCol w:w="2174"/>
        <w:gridCol w:w="1478"/>
      </w:tblGrid>
      <w:tr w:rsidR="00785F50" w:rsidRPr="00785F50" w:rsidTr="00785F50">
        <w:trPr>
          <w:jc w:val="center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785F50">
              <w:rPr>
                <w:rFonts w:ascii="Lao MN" w:hAnsi="Lao MN"/>
                <w:b/>
                <w:sz w:val="18"/>
                <w:szCs w:val="18"/>
              </w:rPr>
              <w:t>HORA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785F50">
              <w:rPr>
                <w:rFonts w:ascii="Lao MN" w:hAnsi="Lao MN"/>
                <w:b/>
                <w:sz w:val="18"/>
                <w:szCs w:val="18"/>
              </w:rPr>
              <w:t>GRUPO</w:t>
            </w:r>
          </w:p>
        </w:tc>
        <w:tc>
          <w:tcPr>
            <w:tcW w:w="1785" w:type="dxa"/>
            <w:shd w:val="clear" w:color="auto" w:fill="BFBFBF" w:themeFill="background1" w:themeFillShade="BF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785F50">
              <w:rPr>
                <w:rFonts w:ascii="Lao MN" w:hAnsi="Lao MN"/>
                <w:b/>
                <w:sz w:val="18"/>
                <w:szCs w:val="18"/>
              </w:rPr>
              <w:t>EQUIPO</w:t>
            </w: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785F50">
              <w:rPr>
                <w:rFonts w:ascii="Lao MN" w:hAnsi="Lao MN"/>
                <w:b/>
                <w:sz w:val="18"/>
                <w:szCs w:val="18"/>
              </w:rPr>
              <w:t>VS</w:t>
            </w:r>
          </w:p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785F50">
              <w:rPr>
                <w:rFonts w:ascii="Lao MN" w:hAnsi="Lao MN"/>
                <w:b/>
                <w:sz w:val="18"/>
                <w:szCs w:val="18"/>
              </w:rPr>
              <w:t>EQUIPO</w:t>
            </w:r>
          </w:p>
        </w:tc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785F50">
              <w:rPr>
                <w:rFonts w:ascii="Lao MN" w:hAnsi="Lao MN"/>
                <w:b/>
                <w:sz w:val="18"/>
                <w:szCs w:val="18"/>
              </w:rPr>
              <w:t>RESULTADO</w:t>
            </w:r>
          </w:p>
        </w:tc>
      </w:tr>
      <w:tr w:rsidR="00785F50" w:rsidRPr="00785F50" w:rsidTr="00785F50">
        <w:trPr>
          <w:jc w:val="center"/>
        </w:trPr>
        <w:tc>
          <w:tcPr>
            <w:tcW w:w="959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11.45</w:t>
            </w:r>
          </w:p>
        </w:tc>
        <w:tc>
          <w:tcPr>
            <w:tcW w:w="1995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ORO/PLATA (1)</w:t>
            </w:r>
          </w:p>
        </w:tc>
        <w:tc>
          <w:tcPr>
            <w:tcW w:w="1785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AZUL</w:t>
            </w:r>
          </w:p>
        </w:tc>
        <w:tc>
          <w:tcPr>
            <w:tcW w:w="472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2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BLANCO</w:t>
            </w:r>
          </w:p>
        </w:tc>
        <w:tc>
          <w:tcPr>
            <w:tcW w:w="1478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785F50" w:rsidTr="00785F50">
        <w:trPr>
          <w:jc w:val="center"/>
        </w:trPr>
        <w:tc>
          <w:tcPr>
            <w:tcW w:w="959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12.00</w:t>
            </w:r>
          </w:p>
        </w:tc>
        <w:tc>
          <w:tcPr>
            <w:tcW w:w="1995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BRONCE</w:t>
            </w:r>
          </w:p>
        </w:tc>
        <w:tc>
          <w:tcPr>
            <w:tcW w:w="1785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3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AZUL</w:t>
            </w:r>
          </w:p>
        </w:tc>
        <w:tc>
          <w:tcPr>
            <w:tcW w:w="472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3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BLANCO</w:t>
            </w:r>
          </w:p>
        </w:tc>
        <w:tc>
          <w:tcPr>
            <w:tcW w:w="1478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785F50" w:rsidTr="00785F50">
        <w:trPr>
          <w:jc w:val="center"/>
        </w:trPr>
        <w:tc>
          <w:tcPr>
            <w:tcW w:w="959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12.15</w:t>
            </w:r>
          </w:p>
        </w:tc>
        <w:tc>
          <w:tcPr>
            <w:tcW w:w="1995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ORO/PLATA (2)</w:t>
            </w:r>
          </w:p>
        </w:tc>
        <w:tc>
          <w:tcPr>
            <w:tcW w:w="1785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2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AZUL</w:t>
            </w:r>
          </w:p>
        </w:tc>
        <w:tc>
          <w:tcPr>
            <w:tcW w:w="472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BLANCO</w:t>
            </w:r>
          </w:p>
        </w:tc>
        <w:tc>
          <w:tcPr>
            <w:tcW w:w="1478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785F50" w:rsidTr="00785F50">
        <w:trPr>
          <w:jc w:val="center"/>
        </w:trPr>
        <w:tc>
          <w:tcPr>
            <w:tcW w:w="959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12.30</w:t>
            </w:r>
          </w:p>
        </w:tc>
        <w:tc>
          <w:tcPr>
            <w:tcW w:w="1995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BRONCE</w:t>
            </w:r>
          </w:p>
        </w:tc>
        <w:tc>
          <w:tcPr>
            <w:tcW w:w="1785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4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AZUL</w:t>
            </w:r>
          </w:p>
        </w:tc>
        <w:tc>
          <w:tcPr>
            <w:tcW w:w="472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3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BLANCO</w:t>
            </w:r>
          </w:p>
        </w:tc>
        <w:tc>
          <w:tcPr>
            <w:tcW w:w="1478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785F50" w:rsidTr="00785F50">
        <w:trPr>
          <w:jc w:val="center"/>
        </w:trPr>
        <w:tc>
          <w:tcPr>
            <w:tcW w:w="959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12.45</w:t>
            </w:r>
          </w:p>
        </w:tc>
        <w:tc>
          <w:tcPr>
            <w:tcW w:w="1995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PLATA</w:t>
            </w:r>
          </w:p>
        </w:tc>
        <w:tc>
          <w:tcPr>
            <w:tcW w:w="1785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PERDEDOR (1)</w:t>
            </w:r>
          </w:p>
        </w:tc>
        <w:tc>
          <w:tcPr>
            <w:tcW w:w="472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PERDEDOR (2)</w:t>
            </w:r>
          </w:p>
        </w:tc>
        <w:tc>
          <w:tcPr>
            <w:tcW w:w="1478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785F50" w:rsidTr="00785F50">
        <w:trPr>
          <w:jc w:val="center"/>
        </w:trPr>
        <w:tc>
          <w:tcPr>
            <w:tcW w:w="959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13.00</w:t>
            </w:r>
          </w:p>
        </w:tc>
        <w:tc>
          <w:tcPr>
            <w:tcW w:w="1995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BRONCE</w:t>
            </w:r>
          </w:p>
        </w:tc>
        <w:tc>
          <w:tcPr>
            <w:tcW w:w="1785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3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AZUL</w:t>
            </w:r>
          </w:p>
        </w:tc>
        <w:tc>
          <w:tcPr>
            <w:tcW w:w="472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4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AZUL</w:t>
            </w:r>
          </w:p>
        </w:tc>
        <w:tc>
          <w:tcPr>
            <w:tcW w:w="1478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785F50" w:rsidTr="00785F50">
        <w:trPr>
          <w:jc w:val="center"/>
        </w:trPr>
        <w:tc>
          <w:tcPr>
            <w:tcW w:w="959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13.15</w:t>
            </w:r>
          </w:p>
        </w:tc>
        <w:tc>
          <w:tcPr>
            <w:tcW w:w="1995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ORO</w:t>
            </w:r>
          </w:p>
        </w:tc>
        <w:tc>
          <w:tcPr>
            <w:tcW w:w="1785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GANADOR (1)</w:t>
            </w:r>
          </w:p>
        </w:tc>
        <w:tc>
          <w:tcPr>
            <w:tcW w:w="472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GANADOR (2)</w:t>
            </w:r>
          </w:p>
        </w:tc>
        <w:tc>
          <w:tcPr>
            <w:tcW w:w="1478" w:type="dxa"/>
            <w:vAlign w:val="center"/>
          </w:tcPr>
          <w:p w:rsidR="00785F50" w:rsidRPr="00785F5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</w:tbl>
    <w:p w:rsidR="003629CD" w:rsidRDefault="003629CD" w:rsidP="00585456">
      <w:pPr>
        <w:spacing w:line="360" w:lineRule="auto"/>
        <w:ind w:right="-13"/>
        <w:rPr>
          <w:rFonts w:ascii="Arial" w:hAnsi="Arial" w:cs="Arial"/>
          <w:lang w:val="es-ES_tradnl"/>
        </w:rPr>
      </w:pPr>
    </w:p>
    <w:p w:rsidR="00785F50" w:rsidRDefault="00785F50" w:rsidP="00585456">
      <w:pPr>
        <w:spacing w:line="360" w:lineRule="auto"/>
        <w:ind w:right="-13"/>
        <w:rPr>
          <w:rFonts w:ascii="Arial" w:hAnsi="Arial" w:cs="Arial"/>
          <w:lang w:val="es-ES_tradnl"/>
        </w:rPr>
      </w:pPr>
    </w:p>
    <w:p w:rsidR="00785F50" w:rsidRPr="00643E0D" w:rsidRDefault="00785F50" w:rsidP="00785F50">
      <w:pPr>
        <w:tabs>
          <w:tab w:val="left" w:pos="142"/>
        </w:tabs>
        <w:ind w:left="142" w:right="-13" w:firstLine="425"/>
        <w:jc w:val="center"/>
        <w:rPr>
          <w:rFonts w:ascii="Lao MN" w:hAnsi="Lao MN" w:cs="Arial"/>
          <w:sz w:val="36"/>
          <w:szCs w:val="36"/>
          <w:lang w:val="es-ES_tradnl"/>
        </w:rPr>
      </w:pPr>
      <w:r>
        <w:rPr>
          <w:rFonts w:ascii="Lao MN" w:hAnsi="Lao MN" w:cs="Arial"/>
          <w:sz w:val="36"/>
          <w:szCs w:val="36"/>
          <w:lang w:val="es-ES_tradnl"/>
        </w:rPr>
        <w:t>TORNEO SUB12 – BENJAMIN</w:t>
      </w:r>
    </w:p>
    <w:p w:rsidR="00785F50" w:rsidRPr="00CD5290" w:rsidRDefault="00785F50" w:rsidP="00785F50">
      <w:pPr>
        <w:pStyle w:val="Prrafodelista"/>
        <w:ind w:right="-13"/>
        <w:jc w:val="left"/>
        <w:rPr>
          <w:rFonts w:ascii="Lao MN" w:hAnsi="Lao MN" w:cs="Arial"/>
          <w:sz w:val="18"/>
          <w:szCs w:val="18"/>
          <w:lang w:val="es-ES_tradnl"/>
        </w:rPr>
      </w:pPr>
    </w:p>
    <w:p w:rsidR="00785F50" w:rsidRPr="00CD5290" w:rsidRDefault="00785F50" w:rsidP="00785F50">
      <w:pPr>
        <w:pStyle w:val="Prrafodelista"/>
        <w:numPr>
          <w:ilvl w:val="0"/>
          <w:numId w:val="30"/>
        </w:numPr>
        <w:ind w:left="-142" w:right="-13" w:firstLine="0"/>
        <w:jc w:val="left"/>
        <w:rPr>
          <w:rFonts w:ascii="Lao MN" w:hAnsi="Lao MN" w:cs="Arial"/>
          <w:sz w:val="18"/>
          <w:szCs w:val="18"/>
          <w:lang w:val="es-ES_tradnl"/>
        </w:rPr>
      </w:pPr>
      <w:r w:rsidRPr="00CD5290">
        <w:rPr>
          <w:rFonts w:ascii="Lao MN" w:hAnsi="Lao MN" w:cs="Arial"/>
          <w:sz w:val="18"/>
          <w:szCs w:val="18"/>
          <w:lang w:val="es-ES_tradnl"/>
        </w:rPr>
        <w:t>Los partidos ser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>n de un solo tiempo de 10 min</w:t>
      </w:r>
    </w:p>
    <w:p w:rsidR="00785F50" w:rsidRPr="00CD5290" w:rsidRDefault="00785F50" w:rsidP="00785F50">
      <w:pPr>
        <w:pStyle w:val="Prrafodelista"/>
        <w:numPr>
          <w:ilvl w:val="0"/>
          <w:numId w:val="30"/>
        </w:numPr>
        <w:ind w:left="-142" w:right="-13" w:firstLine="0"/>
        <w:jc w:val="left"/>
        <w:rPr>
          <w:rFonts w:ascii="Lao MN" w:hAnsi="Lao MN" w:cs="Arial"/>
          <w:sz w:val="18"/>
          <w:szCs w:val="18"/>
          <w:lang w:val="es-ES_tradnl"/>
        </w:rPr>
      </w:pPr>
      <w:r w:rsidRPr="00CD5290">
        <w:rPr>
          <w:rFonts w:ascii="Lao MN" w:hAnsi="Lao MN"/>
          <w:sz w:val="18"/>
          <w:szCs w:val="18"/>
          <w:lang w:val="es-ES_tradnl"/>
        </w:rPr>
        <w:t>Cada equipo jugar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 4 partidos en la competici</w:t>
      </w:r>
      <w:r w:rsidRPr="00CD5290">
        <w:rPr>
          <w:sz w:val="18"/>
          <w:szCs w:val="18"/>
          <w:lang w:val="es-ES_tradnl"/>
        </w:rPr>
        <w:t>ó</w:t>
      </w:r>
      <w:r w:rsidRPr="00CD5290">
        <w:rPr>
          <w:rFonts w:ascii="Lao MN" w:hAnsi="Lao MN"/>
          <w:sz w:val="18"/>
          <w:szCs w:val="18"/>
          <w:lang w:val="es-ES_tradnl"/>
        </w:rPr>
        <w:t>n</w:t>
      </w:r>
    </w:p>
    <w:p w:rsidR="00785F50" w:rsidRPr="00CD5290" w:rsidRDefault="00785F50" w:rsidP="00785F50">
      <w:pPr>
        <w:pStyle w:val="Prrafodelista"/>
        <w:numPr>
          <w:ilvl w:val="0"/>
          <w:numId w:val="30"/>
        </w:numPr>
        <w:ind w:left="0" w:right="-13" w:hanging="142"/>
        <w:jc w:val="left"/>
        <w:rPr>
          <w:rFonts w:ascii="Lao MN" w:hAnsi="Lao MN" w:cs="Arial"/>
          <w:sz w:val="18"/>
          <w:szCs w:val="18"/>
          <w:lang w:val="es-ES_tradnl"/>
        </w:rPr>
      </w:pPr>
      <w:r w:rsidRPr="00CD5290">
        <w:rPr>
          <w:rFonts w:ascii="Lao MN" w:hAnsi="Lao MN"/>
          <w:sz w:val="18"/>
          <w:szCs w:val="18"/>
          <w:lang w:val="es-ES_tradnl"/>
        </w:rPr>
        <w:t>Habr</w:t>
      </w:r>
      <w:r w:rsidRPr="00CD5290">
        <w:rPr>
          <w:sz w:val="18"/>
          <w:szCs w:val="18"/>
          <w:lang w:val="es-ES_tradnl"/>
        </w:rPr>
        <w:t>á</w:t>
      </w:r>
      <w:r w:rsidR="00E506A7">
        <w:rPr>
          <w:rFonts w:ascii="Lao MN" w:hAnsi="Lao MN"/>
          <w:sz w:val="18"/>
          <w:szCs w:val="18"/>
          <w:lang w:val="es-ES_tradnl"/>
        </w:rPr>
        <w:t xml:space="preserve"> 8</w:t>
      </w:r>
      <w:r w:rsidRPr="00CD5290">
        <w:rPr>
          <w:rFonts w:ascii="Lao MN" w:hAnsi="Lao MN"/>
          <w:sz w:val="18"/>
          <w:szCs w:val="18"/>
          <w:lang w:val="es-ES_tradnl"/>
        </w:rPr>
        <w:t xml:space="preserve"> equipos en competici</w:t>
      </w:r>
      <w:r w:rsidRPr="00CD5290">
        <w:rPr>
          <w:sz w:val="18"/>
          <w:szCs w:val="18"/>
          <w:lang w:val="es-ES_tradnl"/>
        </w:rPr>
        <w:t>ó</w:t>
      </w:r>
      <w:r w:rsidR="00E506A7">
        <w:rPr>
          <w:rFonts w:ascii="Lao MN" w:hAnsi="Lao MN"/>
          <w:sz w:val="18"/>
          <w:szCs w:val="18"/>
          <w:lang w:val="es-ES_tradnl"/>
        </w:rPr>
        <w:t>n  sub12</w:t>
      </w:r>
      <w:r w:rsidRPr="00CD5290">
        <w:rPr>
          <w:rFonts w:ascii="Lao MN" w:hAnsi="Lao MN"/>
          <w:sz w:val="18"/>
          <w:szCs w:val="18"/>
          <w:lang w:val="es-ES_tradnl"/>
        </w:rPr>
        <w:t>, que jugar</w:t>
      </w:r>
      <w:r w:rsidRPr="00CD5290">
        <w:rPr>
          <w:sz w:val="18"/>
          <w:szCs w:val="18"/>
          <w:lang w:val="es-ES_tradnl"/>
        </w:rPr>
        <w:t>á</w:t>
      </w:r>
      <w:r w:rsidR="00E506A7">
        <w:rPr>
          <w:rFonts w:ascii="Lao MN" w:hAnsi="Lao MN"/>
          <w:sz w:val="18"/>
          <w:szCs w:val="18"/>
          <w:lang w:val="es-ES_tradnl"/>
        </w:rPr>
        <w:t>n en dos grupos de 4 equipos</w:t>
      </w:r>
      <w:r w:rsidRPr="00CD5290">
        <w:rPr>
          <w:rFonts w:ascii="Lao MN" w:hAnsi="Lao MN"/>
          <w:sz w:val="18"/>
          <w:szCs w:val="18"/>
          <w:lang w:val="es-ES_tradnl"/>
        </w:rPr>
        <w:t>. Despu</w:t>
      </w:r>
      <w:r w:rsidRPr="00CD5290">
        <w:rPr>
          <w:sz w:val="18"/>
          <w:szCs w:val="18"/>
          <w:lang w:val="es-ES_tradnl"/>
        </w:rPr>
        <w:t>é</w:t>
      </w:r>
      <w:r w:rsidRPr="00CD5290">
        <w:rPr>
          <w:rFonts w:ascii="Lao MN" w:hAnsi="Lao MN"/>
          <w:sz w:val="18"/>
          <w:szCs w:val="18"/>
          <w:lang w:val="es-ES_tradnl"/>
        </w:rPr>
        <w:t>s de los 2 partidos de la primera fase, se jugar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 una segunda fase, donde los 2 primeros de cada grupo jugar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n por la copa oro y plata; y los dos </w:t>
      </w:r>
      <w:r w:rsidRPr="00CD5290">
        <w:rPr>
          <w:sz w:val="18"/>
          <w:szCs w:val="18"/>
          <w:lang w:val="es-ES_tradnl"/>
        </w:rPr>
        <w:t>ú</w:t>
      </w:r>
      <w:r w:rsidRPr="00CD5290">
        <w:rPr>
          <w:rFonts w:ascii="Lao MN" w:hAnsi="Lao MN"/>
          <w:sz w:val="18"/>
          <w:szCs w:val="18"/>
          <w:lang w:val="es-ES_tradnl"/>
        </w:rPr>
        <w:t>ltimos de cada grupo por la copa bronce</w:t>
      </w:r>
      <w:r w:rsidR="00E506A7">
        <w:rPr>
          <w:rFonts w:ascii="Lao MN" w:hAnsi="Lao MN"/>
          <w:sz w:val="18"/>
          <w:szCs w:val="18"/>
          <w:lang w:val="es-ES_tradnl"/>
        </w:rPr>
        <w:t xml:space="preserve"> y cobre</w:t>
      </w:r>
    </w:p>
    <w:p w:rsidR="00785F50" w:rsidRPr="00CD5290" w:rsidRDefault="00785F50" w:rsidP="00785F50">
      <w:pPr>
        <w:pStyle w:val="Prrafodelista"/>
        <w:numPr>
          <w:ilvl w:val="0"/>
          <w:numId w:val="30"/>
        </w:numPr>
        <w:ind w:left="-142" w:right="-13" w:firstLine="0"/>
        <w:jc w:val="left"/>
        <w:rPr>
          <w:rFonts w:ascii="Lao MN" w:hAnsi="Lao MN" w:cs="Arial"/>
          <w:sz w:val="18"/>
          <w:szCs w:val="18"/>
          <w:lang w:val="es-ES_tradnl"/>
        </w:rPr>
      </w:pPr>
      <w:r w:rsidRPr="00CD5290">
        <w:rPr>
          <w:rFonts w:ascii="Lao MN" w:hAnsi="Lao MN"/>
          <w:sz w:val="18"/>
          <w:szCs w:val="18"/>
          <w:lang w:val="es-ES_tradnl"/>
        </w:rPr>
        <w:t>Se aplicara el reglamento de la FER para esta categor</w:t>
      </w:r>
      <w:r w:rsidRPr="00CD5290">
        <w:rPr>
          <w:sz w:val="18"/>
          <w:szCs w:val="18"/>
          <w:lang w:val="es-ES_tradnl"/>
        </w:rPr>
        <w:t>í</w:t>
      </w:r>
      <w:r w:rsidR="00E8565D">
        <w:rPr>
          <w:rFonts w:ascii="Lao MN" w:hAnsi="Lao MN"/>
          <w:sz w:val="18"/>
          <w:szCs w:val="18"/>
          <w:lang w:val="es-ES_tradnl"/>
        </w:rPr>
        <w:t>a, en la que se juega Rugby a 11</w:t>
      </w:r>
      <w:r w:rsidRPr="00CD5290">
        <w:rPr>
          <w:rFonts w:ascii="Lao MN" w:hAnsi="Lao MN"/>
          <w:sz w:val="18"/>
          <w:szCs w:val="18"/>
          <w:lang w:val="es-ES_tradnl"/>
        </w:rPr>
        <w:t>, con el reglamento de rugby gradual.</w:t>
      </w:r>
    </w:p>
    <w:p w:rsidR="00785F50" w:rsidRPr="00CD5290" w:rsidRDefault="00785F50" w:rsidP="00785F50">
      <w:pPr>
        <w:pStyle w:val="Prrafodelista"/>
        <w:numPr>
          <w:ilvl w:val="0"/>
          <w:numId w:val="30"/>
        </w:numPr>
        <w:ind w:left="0" w:right="-13" w:hanging="142"/>
        <w:jc w:val="left"/>
        <w:rPr>
          <w:rFonts w:ascii="Lao MN" w:hAnsi="Lao MN"/>
          <w:sz w:val="18"/>
          <w:szCs w:val="18"/>
          <w:lang w:val="es-ES_tradnl"/>
        </w:rPr>
      </w:pPr>
      <w:r w:rsidRPr="00CD5290">
        <w:rPr>
          <w:rFonts w:ascii="Lao MN" w:hAnsi="Lao MN"/>
          <w:sz w:val="18"/>
          <w:szCs w:val="18"/>
          <w:lang w:val="es-ES_tradnl"/>
        </w:rPr>
        <w:t>En caso de empate al finalizar el tiempo, se seguir</w:t>
      </w:r>
      <w:r w:rsidRPr="00CD5290">
        <w:rPr>
          <w:sz w:val="18"/>
          <w:szCs w:val="18"/>
          <w:lang w:val="es-ES_tradnl"/>
        </w:rPr>
        <w:t>á</w:t>
      </w:r>
      <w:r w:rsidRPr="00CD5290">
        <w:rPr>
          <w:rFonts w:ascii="Lao MN" w:hAnsi="Lao MN"/>
          <w:sz w:val="18"/>
          <w:szCs w:val="18"/>
          <w:lang w:val="es-ES_tradnl"/>
        </w:rPr>
        <w:t xml:space="preserve"> jugando, hasta que uno de los dos equipos consiga un ensayo </w:t>
      </w:r>
    </w:p>
    <w:p w:rsidR="00785F50" w:rsidRPr="00CD5290" w:rsidRDefault="00785F50" w:rsidP="00785F50">
      <w:pPr>
        <w:pStyle w:val="Prrafodelista"/>
        <w:ind w:left="0" w:right="-13"/>
        <w:jc w:val="left"/>
        <w:rPr>
          <w:rFonts w:ascii="Lao MN" w:hAnsi="Lao MN"/>
          <w:sz w:val="18"/>
          <w:szCs w:val="18"/>
          <w:lang w:val="es-ES_tradnl"/>
        </w:rPr>
      </w:pPr>
    </w:p>
    <w:p w:rsidR="00785F50" w:rsidRDefault="00785F50" w:rsidP="00785F50">
      <w:pPr>
        <w:pStyle w:val="Prrafodelista"/>
        <w:ind w:left="0" w:right="-13"/>
        <w:jc w:val="left"/>
        <w:rPr>
          <w:rFonts w:ascii="Lao MN" w:hAnsi="Lao MN"/>
          <w:lang w:val="es-ES_tradn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652"/>
        <w:gridCol w:w="1276"/>
        <w:gridCol w:w="3651"/>
      </w:tblGrid>
      <w:tr w:rsidR="00785F50" w:rsidRPr="00CD5290" w:rsidTr="00785F50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b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  <w:lang w:val="es-ES_tradnl"/>
              </w:rPr>
              <w:t>GRUPO AZUL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b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  <w:lang w:val="es-ES_tradnl"/>
              </w:rPr>
              <w:t>GRUPO BLANCO</w:t>
            </w:r>
          </w:p>
        </w:tc>
      </w:tr>
      <w:tr w:rsidR="00785F50" w:rsidRPr="00CD5290" w:rsidTr="00785F50">
        <w:tc>
          <w:tcPr>
            <w:tcW w:w="3652" w:type="dxa"/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GETAFE CR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BOADILLA TASMAN</w:t>
            </w:r>
          </w:p>
        </w:tc>
      </w:tr>
      <w:tr w:rsidR="00785F50" w:rsidRPr="00CD5290" w:rsidTr="00785F50">
        <w:tc>
          <w:tcPr>
            <w:tcW w:w="3652" w:type="dxa"/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TOLEDO RC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vAlign w:val="center"/>
          </w:tcPr>
          <w:p w:rsidR="00785F50" w:rsidRPr="00CD5290" w:rsidRDefault="00E506A7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>
              <w:rPr>
                <w:rFonts w:ascii="Lao MN" w:hAnsi="Lao MN"/>
                <w:sz w:val="18"/>
                <w:szCs w:val="18"/>
                <w:lang w:val="es-ES_tradnl"/>
              </w:rPr>
              <w:t>CISNEROS AZUL</w:t>
            </w:r>
          </w:p>
        </w:tc>
      </w:tr>
      <w:tr w:rsidR="00785F50" w:rsidRPr="00CD5290" w:rsidTr="00785F50">
        <w:tc>
          <w:tcPr>
            <w:tcW w:w="3652" w:type="dxa"/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XV SANSE SCRUM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QUIJOTE</w:t>
            </w:r>
          </w:p>
        </w:tc>
      </w:tr>
      <w:tr w:rsidR="00785F50" w:rsidRPr="00CD5290" w:rsidTr="00785F50">
        <w:tc>
          <w:tcPr>
            <w:tcW w:w="3652" w:type="dxa"/>
            <w:vAlign w:val="center"/>
          </w:tcPr>
          <w:p w:rsidR="00785F50" w:rsidRPr="00CD5290" w:rsidRDefault="00E506A7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>
              <w:rPr>
                <w:rFonts w:ascii="Lao MN" w:hAnsi="Lao MN"/>
                <w:sz w:val="18"/>
                <w:szCs w:val="18"/>
                <w:lang w:val="es-ES_tradnl"/>
              </w:rPr>
              <w:t>CISNEROS BLANCO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</w:p>
        </w:tc>
        <w:tc>
          <w:tcPr>
            <w:tcW w:w="3651" w:type="dxa"/>
            <w:vAlign w:val="center"/>
          </w:tcPr>
          <w:p w:rsidR="00785F50" w:rsidRPr="00CD5290" w:rsidRDefault="00E506A7" w:rsidP="00785F50">
            <w:pPr>
              <w:pStyle w:val="Prrafodelista"/>
              <w:ind w:left="0" w:right="-13"/>
              <w:jc w:val="center"/>
              <w:rPr>
                <w:rFonts w:ascii="Lao MN" w:hAnsi="Lao MN"/>
                <w:sz w:val="18"/>
                <w:szCs w:val="18"/>
                <w:lang w:val="es-ES_tradnl"/>
              </w:rPr>
            </w:pPr>
            <w:r w:rsidRPr="00CD5290">
              <w:rPr>
                <w:rFonts w:ascii="Lao MN" w:hAnsi="Lao MN"/>
                <w:sz w:val="18"/>
                <w:szCs w:val="18"/>
                <w:lang w:val="es-ES_tradnl"/>
              </w:rPr>
              <w:t>CANOE / CAU METROPOLITANO</w:t>
            </w:r>
          </w:p>
        </w:tc>
      </w:tr>
    </w:tbl>
    <w:p w:rsidR="00785F50" w:rsidRDefault="00785F50" w:rsidP="00785F50">
      <w:pPr>
        <w:ind w:right="-13"/>
        <w:jc w:val="left"/>
        <w:rPr>
          <w:rFonts w:ascii="Lao MN" w:hAnsi="Lao MN"/>
          <w:lang w:val="es-ES_tradnl"/>
        </w:rPr>
      </w:pPr>
    </w:p>
    <w:p w:rsidR="00785F50" w:rsidRPr="00CD5290" w:rsidRDefault="00785F50" w:rsidP="00785F50">
      <w:pPr>
        <w:ind w:right="-13"/>
        <w:jc w:val="left"/>
        <w:rPr>
          <w:rFonts w:ascii="Lao MN" w:hAnsi="Lao MN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1477"/>
        <w:gridCol w:w="1785"/>
        <w:gridCol w:w="472"/>
        <w:gridCol w:w="2174"/>
        <w:gridCol w:w="1478"/>
      </w:tblGrid>
      <w:tr w:rsidR="00785F50" w:rsidRPr="00CD5290" w:rsidTr="00785F50">
        <w:trPr>
          <w:jc w:val="center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HORA</w:t>
            </w:r>
          </w:p>
        </w:tc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GRUPO</w:t>
            </w:r>
          </w:p>
        </w:tc>
        <w:tc>
          <w:tcPr>
            <w:tcW w:w="1785" w:type="dxa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EQUIPO</w:t>
            </w: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VS</w:t>
            </w:r>
          </w:p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EQUIPO</w:t>
            </w:r>
          </w:p>
        </w:tc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RESULTADO</w:t>
            </w:r>
          </w:p>
        </w:tc>
      </w:tr>
      <w:tr w:rsidR="00785F50" w:rsidRPr="00CD5290" w:rsidTr="00785F50">
        <w:trPr>
          <w:jc w:val="center"/>
        </w:trPr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lastRenderedPageBreak/>
              <w:t>10.00</w:t>
            </w:r>
          </w:p>
        </w:tc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AZUL (1)</w:t>
            </w:r>
          </w:p>
        </w:tc>
        <w:tc>
          <w:tcPr>
            <w:tcW w:w="1785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GETAFE CR</w:t>
            </w:r>
          </w:p>
        </w:tc>
        <w:tc>
          <w:tcPr>
            <w:tcW w:w="47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TOLEDO RC</w:t>
            </w:r>
          </w:p>
        </w:tc>
        <w:tc>
          <w:tcPr>
            <w:tcW w:w="1478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CD5290" w:rsidTr="00785F50">
        <w:trPr>
          <w:jc w:val="center"/>
        </w:trPr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10.15</w:t>
            </w:r>
          </w:p>
        </w:tc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BLANCO</w:t>
            </w:r>
            <w:r w:rsidR="00E506A7">
              <w:rPr>
                <w:rFonts w:ascii="Lao MN" w:hAnsi="Lao MN"/>
                <w:sz w:val="18"/>
                <w:szCs w:val="18"/>
              </w:rPr>
              <w:t xml:space="preserve"> (1)</w:t>
            </w:r>
          </w:p>
        </w:tc>
        <w:tc>
          <w:tcPr>
            <w:tcW w:w="1785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BOADILLA</w:t>
            </w:r>
          </w:p>
        </w:tc>
        <w:tc>
          <w:tcPr>
            <w:tcW w:w="47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QUIJOTE</w:t>
            </w:r>
          </w:p>
        </w:tc>
        <w:tc>
          <w:tcPr>
            <w:tcW w:w="1478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CD5290" w:rsidTr="00785F50">
        <w:trPr>
          <w:jc w:val="center"/>
        </w:trPr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10.30</w:t>
            </w:r>
          </w:p>
        </w:tc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AZUL (2)</w:t>
            </w:r>
          </w:p>
        </w:tc>
        <w:tc>
          <w:tcPr>
            <w:tcW w:w="1785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XV SANSE</w:t>
            </w:r>
          </w:p>
        </w:tc>
        <w:tc>
          <w:tcPr>
            <w:tcW w:w="47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CISNEROS BLANCO</w:t>
            </w:r>
          </w:p>
        </w:tc>
        <w:tc>
          <w:tcPr>
            <w:tcW w:w="1478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CD5290" w:rsidTr="00785F50">
        <w:trPr>
          <w:jc w:val="center"/>
        </w:trPr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10.45</w:t>
            </w:r>
          </w:p>
        </w:tc>
        <w:tc>
          <w:tcPr>
            <w:tcW w:w="1477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BLANCO</w:t>
            </w:r>
            <w:r w:rsidR="00E506A7">
              <w:rPr>
                <w:rFonts w:ascii="Lao MN" w:hAnsi="Lao MN"/>
                <w:sz w:val="18"/>
                <w:szCs w:val="18"/>
              </w:rPr>
              <w:t xml:space="preserve"> (2)</w:t>
            </w:r>
          </w:p>
        </w:tc>
        <w:tc>
          <w:tcPr>
            <w:tcW w:w="1785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CISNEROS</w:t>
            </w:r>
          </w:p>
        </w:tc>
        <w:tc>
          <w:tcPr>
            <w:tcW w:w="47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E506A7" w:rsidRPr="00CD5290" w:rsidRDefault="00E506A7" w:rsidP="00E506A7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CANOE / CAU</w:t>
            </w:r>
          </w:p>
        </w:tc>
        <w:tc>
          <w:tcPr>
            <w:tcW w:w="1478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E506A7" w:rsidRPr="00CD5290" w:rsidTr="00785F50">
        <w:trPr>
          <w:jc w:val="center"/>
        </w:trPr>
        <w:tc>
          <w:tcPr>
            <w:tcW w:w="1477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11.00</w:t>
            </w:r>
          </w:p>
        </w:tc>
        <w:tc>
          <w:tcPr>
            <w:tcW w:w="1477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AZUL</w:t>
            </w:r>
          </w:p>
        </w:tc>
        <w:tc>
          <w:tcPr>
            <w:tcW w:w="1785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PERDEDOR (1)</w:t>
            </w:r>
          </w:p>
        </w:tc>
        <w:tc>
          <w:tcPr>
            <w:tcW w:w="472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PERDEDOR (2)</w:t>
            </w:r>
          </w:p>
        </w:tc>
        <w:tc>
          <w:tcPr>
            <w:tcW w:w="1478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E506A7" w:rsidRPr="00CD5290" w:rsidTr="00785F50">
        <w:trPr>
          <w:jc w:val="center"/>
        </w:trPr>
        <w:tc>
          <w:tcPr>
            <w:tcW w:w="1477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11.15</w:t>
            </w:r>
          </w:p>
        </w:tc>
        <w:tc>
          <w:tcPr>
            <w:tcW w:w="1477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BLANCO</w:t>
            </w:r>
          </w:p>
        </w:tc>
        <w:tc>
          <w:tcPr>
            <w:tcW w:w="1785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PERDEDOR (1)</w:t>
            </w:r>
          </w:p>
        </w:tc>
        <w:tc>
          <w:tcPr>
            <w:tcW w:w="472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PERDEDOR (2)</w:t>
            </w:r>
          </w:p>
        </w:tc>
        <w:tc>
          <w:tcPr>
            <w:tcW w:w="1478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E506A7" w:rsidRPr="00CD5290" w:rsidTr="00785F50">
        <w:trPr>
          <w:jc w:val="center"/>
        </w:trPr>
        <w:tc>
          <w:tcPr>
            <w:tcW w:w="1477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11.30</w:t>
            </w:r>
          </w:p>
        </w:tc>
        <w:tc>
          <w:tcPr>
            <w:tcW w:w="1477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AZUL</w:t>
            </w:r>
          </w:p>
        </w:tc>
        <w:tc>
          <w:tcPr>
            <w:tcW w:w="1785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GANADOR (1)</w:t>
            </w:r>
          </w:p>
        </w:tc>
        <w:tc>
          <w:tcPr>
            <w:tcW w:w="472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2174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GANADOR (2)</w:t>
            </w:r>
          </w:p>
        </w:tc>
        <w:tc>
          <w:tcPr>
            <w:tcW w:w="1478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E506A7" w:rsidRPr="00CD5290" w:rsidTr="00785F50">
        <w:trPr>
          <w:jc w:val="center"/>
        </w:trPr>
        <w:tc>
          <w:tcPr>
            <w:tcW w:w="1477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11.45</w:t>
            </w:r>
          </w:p>
        </w:tc>
        <w:tc>
          <w:tcPr>
            <w:tcW w:w="1477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BLANCO</w:t>
            </w:r>
          </w:p>
        </w:tc>
        <w:tc>
          <w:tcPr>
            <w:tcW w:w="1785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GANADOR (1)</w:t>
            </w:r>
          </w:p>
        </w:tc>
        <w:tc>
          <w:tcPr>
            <w:tcW w:w="472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2174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GANADOR (2)</w:t>
            </w:r>
          </w:p>
        </w:tc>
        <w:tc>
          <w:tcPr>
            <w:tcW w:w="1478" w:type="dxa"/>
            <w:vAlign w:val="center"/>
          </w:tcPr>
          <w:p w:rsidR="00E506A7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</w:tbl>
    <w:p w:rsidR="00785F50" w:rsidRDefault="00785F50" w:rsidP="00785F50"/>
    <w:p w:rsidR="00785F50" w:rsidRDefault="00785F50" w:rsidP="00785F5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"/>
        <w:gridCol w:w="3332"/>
        <w:gridCol w:w="1250"/>
        <w:gridCol w:w="351"/>
        <w:gridCol w:w="3579"/>
      </w:tblGrid>
      <w:tr w:rsidR="00785F50" w:rsidRPr="00CD5290" w:rsidTr="00785F50">
        <w:trPr>
          <w:jc w:val="center"/>
        </w:trPr>
        <w:tc>
          <w:tcPr>
            <w:tcW w:w="3652" w:type="dxa"/>
            <w:gridSpan w:val="2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GRUPO AZUL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shd w:val="clear" w:color="auto" w:fill="BFBFBF" w:themeFill="background1" w:themeFillShade="BF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CD5290">
              <w:rPr>
                <w:rFonts w:ascii="Lao MN" w:hAnsi="Lao MN"/>
                <w:b/>
                <w:sz w:val="18"/>
                <w:szCs w:val="18"/>
              </w:rPr>
              <w:t>GRUPO BLANCO</w:t>
            </w:r>
          </w:p>
        </w:tc>
      </w:tr>
      <w:tr w:rsidR="00785F50" w:rsidRPr="00CD5290" w:rsidTr="00785F50">
        <w:trPr>
          <w:jc w:val="center"/>
        </w:trPr>
        <w:tc>
          <w:tcPr>
            <w:tcW w:w="250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1.</w:t>
            </w:r>
          </w:p>
        </w:tc>
        <w:tc>
          <w:tcPr>
            <w:tcW w:w="365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CD5290" w:rsidTr="00785F50">
        <w:trPr>
          <w:jc w:val="center"/>
        </w:trPr>
        <w:tc>
          <w:tcPr>
            <w:tcW w:w="250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2.</w:t>
            </w:r>
          </w:p>
        </w:tc>
        <w:tc>
          <w:tcPr>
            <w:tcW w:w="340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2.</w:t>
            </w:r>
          </w:p>
        </w:tc>
        <w:tc>
          <w:tcPr>
            <w:tcW w:w="365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CD5290" w:rsidTr="00785F50">
        <w:trPr>
          <w:jc w:val="center"/>
        </w:trPr>
        <w:tc>
          <w:tcPr>
            <w:tcW w:w="250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3.</w:t>
            </w:r>
          </w:p>
        </w:tc>
        <w:tc>
          <w:tcPr>
            <w:tcW w:w="340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3.</w:t>
            </w:r>
          </w:p>
        </w:tc>
        <w:tc>
          <w:tcPr>
            <w:tcW w:w="365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CD5290" w:rsidTr="00785F50">
        <w:trPr>
          <w:jc w:val="center"/>
        </w:trPr>
        <w:tc>
          <w:tcPr>
            <w:tcW w:w="250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4.</w:t>
            </w:r>
          </w:p>
        </w:tc>
        <w:tc>
          <w:tcPr>
            <w:tcW w:w="340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85F50" w:rsidRPr="00CD5290" w:rsidRDefault="00E506A7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4.</w:t>
            </w:r>
          </w:p>
        </w:tc>
        <w:tc>
          <w:tcPr>
            <w:tcW w:w="3652" w:type="dxa"/>
            <w:vAlign w:val="center"/>
          </w:tcPr>
          <w:p w:rsidR="00785F50" w:rsidRPr="00CD5290" w:rsidRDefault="00785F50" w:rsidP="00785F50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</w:tbl>
    <w:p w:rsidR="00785F50" w:rsidRDefault="00785F50" w:rsidP="00785F50">
      <w:pPr>
        <w:ind w:firstLine="720"/>
      </w:pPr>
    </w:p>
    <w:p w:rsidR="00785F50" w:rsidRDefault="00785F50" w:rsidP="00785F50">
      <w:pPr>
        <w:ind w:firstLine="72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995"/>
        <w:gridCol w:w="1785"/>
        <w:gridCol w:w="472"/>
        <w:gridCol w:w="2174"/>
        <w:gridCol w:w="1478"/>
      </w:tblGrid>
      <w:tr w:rsidR="00785F50" w:rsidRPr="00785F50" w:rsidTr="00F37ADE">
        <w:trPr>
          <w:jc w:val="center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785F50">
              <w:rPr>
                <w:rFonts w:ascii="Lao MN" w:hAnsi="Lao MN"/>
                <w:b/>
                <w:sz w:val="18"/>
                <w:szCs w:val="18"/>
              </w:rPr>
              <w:t>HORA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785F50">
              <w:rPr>
                <w:rFonts w:ascii="Lao MN" w:hAnsi="Lao MN"/>
                <w:b/>
                <w:sz w:val="18"/>
                <w:szCs w:val="18"/>
              </w:rPr>
              <w:t>GRUPO</w:t>
            </w:r>
          </w:p>
        </w:tc>
        <w:tc>
          <w:tcPr>
            <w:tcW w:w="1785" w:type="dxa"/>
            <w:shd w:val="clear" w:color="auto" w:fill="BFBFBF" w:themeFill="background1" w:themeFillShade="BF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785F50">
              <w:rPr>
                <w:rFonts w:ascii="Lao MN" w:hAnsi="Lao MN"/>
                <w:b/>
                <w:sz w:val="18"/>
                <w:szCs w:val="18"/>
              </w:rPr>
              <w:t>EQUIPO</w:t>
            </w: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785F50">
              <w:rPr>
                <w:rFonts w:ascii="Lao MN" w:hAnsi="Lao MN"/>
                <w:b/>
                <w:sz w:val="18"/>
                <w:szCs w:val="18"/>
              </w:rPr>
              <w:t>VS</w:t>
            </w:r>
          </w:p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785F50">
              <w:rPr>
                <w:rFonts w:ascii="Lao MN" w:hAnsi="Lao MN"/>
                <w:b/>
                <w:sz w:val="18"/>
                <w:szCs w:val="18"/>
              </w:rPr>
              <w:t>EQUIPO</w:t>
            </w:r>
          </w:p>
        </w:tc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b/>
                <w:sz w:val="18"/>
                <w:szCs w:val="18"/>
              </w:rPr>
            </w:pPr>
            <w:r w:rsidRPr="00785F50">
              <w:rPr>
                <w:rFonts w:ascii="Lao MN" w:hAnsi="Lao MN"/>
                <w:b/>
                <w:sz w:val="18"/>
                <w:szCs w:val="18"/>
              </w:rPr>
              <w:t>RESULTADO</w:t>
            </w:r>
          </w:p>
        </w:tc>
      </w:tr>
      <w:tr w:rsidR="00785F50" w:rsidRPr="00785F50" w:rsidTr="00F37ADE">
        <w:trPr>
          <w:jc w:val="center"/>
        </w:trPr>
        <w:tc>
          <w:tcPr>
            <w:tcW w:w="959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12.00</w:t>
            </w:r>
          </w:p>
        </w:tc>
        <w:tc>
          <w:tcPr>
            <w:tcW w:w="1995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BRONCE</w:t>
            </w:r>
            <w:r w:rsidR="00E506A7">
              <w:rPr>
                <w:rFonts w:ascii="Lao MN" w:hAnsi="Lao MN"/>
                <w:sz w:val="18"/>
                <w:szCs w:val="18"/>
              </w:rPr>
              <w:t>/COBRE (3)</w:t>
            </w:r>
          </w:p>
        </w:tc>
        <w:tc>
          <w:tcPr>
            <w:tcW w:w="1785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3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AZUL</w:t>
            </w:r>
          </w:p>
        </w:tc>
        <w:tc>
          <w:tcPr>
            <w:tcW w:w="472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785F50" w:rsidRDefault="00E506A7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4</w:t>
            </w:r>
            <w:r w:rsidR="00785F50" w:rsidRPr="00785F50">
              <w:rPr>
                <w:sz w:val="18"/>
                <w:szCs w:val="18"/>
              </w:rPr>
              <w:t>º</w:t>
            </w:r>
            <w:r w:rsidR="00785F50" w:rsidRPr="00785F50">
              <w:rPr>
                <w:rFonts w:ascii="Lao MN" w:hAnsi="Lao MN"/>
                <w:sz w:val="18"/>
                <w:szCs w:val="18"/>
              </w:rPr>
              <w:t xml:space="preserve"> GRUPO BLANCO</w:t>
            </w:r>
          </w:p>
        </w:tc>
        <w:tc>
          <w:tcPr>
            <w:tcW w:w="1478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785F50" w:rsidTr="00F37ADE">
        <w:trPr>
          <w:jc w:val="center"/>
        </w:trPr>
        <w:tc>
          <w:tcPr>
            <w:tcW w:w="959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12.15</w:t>
            </w:r>
          </w:p>
        </w:tc>
        <w:tc>
          <w:tcPr>
            <w:tcW w:w="1995" w:type="dxa"/>
            <w:vAlign w:val="center"/>
          </w:tcPr>
          <w:p w:rsidR="00785F50" w:rsidRPr="00785F50" w:rsidRDefault="00E506A7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ORO/PLATA (1</w:t>
            </w:r>
            <w:r w:rsidR="00785F50" w:rsidRPr="00785F50">
              <w:rPr>
                <w:rFonts w:ascii="Lao MN" w:hAnsi="Lao MN"/>
                <w:sz w:val="18"/>
                <w:szCs w:val="18"/>
              </w:rPr>
              <w:t>)</w:t>
            </w:r>
          </w:p>
        </w:tc>
        <w:tc>
          <w:tcPr>
            <w:tcW w:w="1785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2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AZUL</w:t>
            </w:r>
          </w:p>
        </w:tc>
        <w:tc>
          <w:tcPr>
            <w:tcW w:w="472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BLANCO</w:t>
            </w:r>
          </w:p>
        </w:tc>
        <w:tc>
          <w:tcPr>
            <w:tcW w:w="1478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785F50" w:rsidTr="00F37ADE">
        <w:trPr>
          <w:jc w:val="center"/>
        </w:trPr>
        <w:tc>
          <w:tcPr>
            <w:tcW w:w="959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12.30</w:t>
            </w:r>
          </w:p>
        </w:tc>
        <w:tc>
          <w:tcPr>
            <w:tcW w:w="1995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BRONCE</w:t>
            </w:r>
            <w:r w:rsidR="00F37ADE">
              <w:rPr>
                <w:rFonts w:ascii="Lao MN" w:hAnsi="Lao MN"/>
                <w:sz w:val="18"/>
                <w:szCs w:val="18"/>
              </w:rPr>
              <w:t>/COBRE (4</w:t>
            </w:r>
            <w:r w:rsidR="00E506A7">
              <w:rPr>
                <w:rFonts w:ascii="Lao MN" w:hAnsi="Lao MN"/>
                <w:sz w:val="18"/>
                <w:szCs w:val="18"/>
              </w:rPr>
              <w:t>)</w:t>
            </w:r>
          </w:p>
        </w:tc>
        <w:tc>
          <w:tcPr>
            <w:tcW w:w="1785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4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AZUL</w:t>
            </w:r>
          </w:p>
        </w:tc>
        <w:tc>
          <w:tcPr>
            <w:tcW w:w="472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3</w:t>
            </w:r>
            <w:r w:rsidRPr="00785F50">
              <w:rPr>
                <w:sz w:val="18"/>
                <w:szCs w:val="18"/>
              </w:rPr>
              <w:t>º</w:t>
            </w:r>
            <w:r w:rsidRPr="00785F50">
              <w:rPr>
                <w:rFonts w:ascii="Lao MN" w:hAnsi="Lao MN"/>
                <w:sz w:val="18"/>
                <w:szCs w:val="18"/>
              </w:rPr>
              <w:t xml:space="preserve"> GRUPO BLANCO</w:t>
            </w:r>
          </w:p>
        </w:tc>
        <w:tc>
          <w:tcPr>
            <w:tcW w:w="1478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785F50" w:rsidRPr="00785F50" w:rsidTr="00F37ADE">
        <w:trPr>
          <w:jc w:val="center"/>
        </w:trPr>
        <w:tc>
          <w:tcPr>
            <w:tcW w:w="959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12.45</w:t>
            </w:r>
          </w:p>
        </w:tc>
        <w:tc>
          <w:tcPr>
            <w:tcW w:w="1995" w:type="dxa"/>
            <w:vAlign w:val="center"/>
          </w:tcPr>
          <w:p w:rsidR="00785F50" w:rsidRPr="00785F50" w:rsidRDefault="00E506A7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ORO/</w:t>
            </w:r>
            <w:r w:rsidR="00785F50" w:rsidRPr="00785F50">
              <w:rPr>
                <w:rFonts w:ascii="Lao MN" w:hAnsi="Lao MN"/>
                <w:sz w:val="18"/>
                <w:szCs w:val="18"/>
              </w:rPr>
              <w:t>PLATA</w:t>
            </w:r>
            <w:r>
              <w:rPr>
                <w:rFonts w:ascii="Lao MN" w:hAnsi="Lao MN"/>
                <w:sz w:val="18"/>
                <w:szCs w:val="18"/>
              </w:rPr>
              <w:t xml:space="preserve"> (2)</w:t>
            </w:r>
          </w:p>
        </w:tc>
        <w:tc>
          <w:tcPr>
            <w:tcW w:w="1785" w:type="dxa"/>
            <w:vAlign w:val="center"/>
          </w:tcPr>
          <w:p w:rsidR="00785F50" w:rsidRPr="00E506A7" w:rsidRDefault="00E506A7" w:rsidP="00F37ADE">
            <w:pPr>
              <w:jc w:val="center"/>
              <w:rPr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º GRUPO AZUL</w:t>
            </w:r>
          </w:p>
        </w:tc>
        <w:tc>
          <w:tcPr>
            <w:tcW w:w="472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785F50" w:rsidRPr="00E506A7" w:rsidRDefault="00E506A7" w:rsidP="00F37ADE">
            <w:pPr>
              <w:jc w:val="center"/>
              <w:rPr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º GRUPO BLANCO</w:t>
            </w:r>
          </w:p>
        </w:tc>
        <w:tc>
          <w:tcPr>
            <w:tcW w:w="1478" w:type="dxa"/>
            <w:vAlign w:val="center"/>
          </w:tcPr>
          <w:p w:rsidR="00785F50" w:rsidRPr="00785F50" w:rsidRDefault="00785F50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E506A7" w:rsidRPr="00785F50" w:rsidTr="00F37ADE">
        <w:trPr>
          <w:jc w:val="center"/>
        </w:trPr>
        <w:tc>
          <w:tcPr>
            <w:tcW w:w="959" w:type="dxa"/>
            <w:vAlign w:val="center"/>
          </w:tcPr>
          <w:p w:rsidR="00E506A7" w:rsidRPr="00785F50" w:rsidRDefault="00E506A7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13.00</w:t>
            </w:r>
          </w:p>
        </w:tc>
        <w:tc>
          <w:tcPr>
            <w:tcW w:w="1995" w:type="dxa"/>
            <w:vAlign w:val="center"/>
          </w:tcPr>
          <w:p w:rsidR="00E506A7" w:rsidRPr="00785F50" w:rsidRDefault="00E506A7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COBRE</w:t>
            </w:r>
          </w:p>
        </w:tc>
        <w:tc>
          <w:tcPr>
            <w:tcW w:w="1785" w:type="dxa"/>
            <w:vAlign w:val="center"/>
          </w:tcPr>
          <w:p w:rsidR="00E506A7" w:rsidRPr="00785F50" w:rsidRDefault="00F37ADE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PERDEDOR (3</w:t>
            </w:r>
            <w:r w:rsidR="00E506A7" w:rsidRPr="00CD5290">
              <w:rPr>
                <w:rFonts w:ascii="Lao MN" w:hAnsi="Lao MN"/>
                <w:sz w:val="18"/>
                <w:szCs w:val="18"/>
              </w:rPr>
              <w:t>)</w:t>
            </w:r>
          </w:p>
        </w:tc>
        <w:tc>
          <w:tcPr>
            <w:tcW w:w="472" w:type="dxa"/>
            <w:vAlign w:val="center"/>
          </w:tcPr>
          <w:p w:rsidR="00E506A7" w:rsidRPr="00785F50" w:rsidRDefault="00E506A7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E506A7" w:rsidRPr="00785F50" w:rsidRDefault="00F37ADE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PERDEDOR (4</w:t>
            </w:r>
            <w:r w:rsidR="00E506A7" w:rsidRPr="00CD5290">
              <w:rPr>
                <w:rFonts w:ascii="Lao MN" w:hAnsi="Lao MN"/>
                <w:sz w:val="18"/>
                <w:szCs w:val="18"/>
              </w:rPr>
              <w:t>)</w:t>
            </w:r>
          </w:p>
        </w:tc>
        <w:tc>
          <w:tcPr>
            <w:tcW w:w="1478" w:type="dxa"/>
            <w:vAlign w:val="center"/>
          </w:tcPr>
          <w:p w:rsidR="00E506A7" w:rsidRPr="00785F50" w:rsidRDefault="00E506A7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E506A7" w:rsidRPr="00785F50" w:rsidTr="00F37ADE">
        <w:trPr>
          <w:jc w:val="center"/>
        </w:trPr>
        <w:tc>
          <w:tcPr>
            <w:tcW w:w="959" w:type="dxa"/>
            <w:vAlign w:val="center"/>
          </w:tcPr>
          <w:p w:rsidR="00E506A7" w:rsidRPr="00785F50" w:rsidRDefault="00E506A7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13.15</w:t>
            </w:r>
          </w:p>
        </w:tc>
        <w:tc>
          <w:tcPr>
            <w:tcW w:w="1995" w:type="dxa"/>
            <w:vAlign w:val="center"/>
          </w:tcPr>
          <w:p w:rsidR="00E506A7" w:rsidRPr="00785F50" w:rsidRDefault="00F37ADE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BRONCE</w:t>
            </w:r>
          </w:p>
        </w:tc>
        <w:tc>
          <w:tcPr>
            <w:tcW w:w="1785" w:type="dxa"/>
            <w:vAlign w:val="center"/>
          </w:tcPr>
          <w:p w:rsidR="00E506A7" w:rsidRPr="00785F50" w:rsidRDefault="00F37ADE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GANADOR (3</w:t>
            </w:r>
            <w:r w:rsidR="00E506A7" w:rsidRPr="00785F50">
              <w:rPr>
                <w:rFonts w:ascii="Lao MN" w:hAnsi="Lao MN"/>
                <w:sz w:val="18"/>
                <w:szCs w:val="18"/>
              </w:rPr>
              <w:t>)</w:t>
            </w:r>
          </w:p>
        </w:tc>
        <w:tc>
          <w:tcPr>
            <w:tcW w:w="472" w:type="dxa"/>
            <w:vAlign w:val="center"/>
          </w:tcPr>
          <w:p w:rsidR="00E506A7" w:rsidRPr="00785F50" w:rsidRDefault="00E506A7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E506A7" w:rsidRPr="00785F50" w:rsidRDefault="00F37ADE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GANADOR (4</w:t>
            </w:r>
            <w:r w:rsidR="00E506A7" w:rsidRPr="00785F50">
              <w:rPr>
                <w:rFonts w:ascii="Lao MN" w:hAnsi="Lao MN"/>
                <w:sz w:val="18"/>
                <w:szCs w:val="18"/>
              </w:rPr>
              <w:t>)</w:t>
            </w:r>
          </w:p>
        </w:tc>
        <w:tc>
          <w:tcPr>
            <w:tcW w:w="1478" w:type="dxa"/>
            <w:vAlign w:val="center"/>
          </w:tcPr>
          <w:p w:rsidR="00E506A7" w:rsidRPr="00785F50" w:rsidRDefault="00E506A7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F37ADE" w:rsidRPr="00785F50" w:rsidTr="00F37ADE">
        <w:trPr>
          <w:jc w:val="center"/>
        </w:trPr>
        <w:tc>
          <w:tcPr>
            <w:tcW w:w="959" w:type="dxa"/>
            <w:vAlign w:val="center"/>
          </w:tcPr>
          <w:p w:rsidR="00F37ADE" w:rsidRPr="00785F50" w:rsidRDefault="00F37ADE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13.30</w:t>
            </w:r>
          </w:p>
        </w:tc>
        <w:tc>
          <w:tcPr>
            <w:tcW w:w="1995" w:type="dxa"/>
            <w:vAlign w:val="center"/>
          </w:tcPr>
          <w:p w:rsidR="00F37ADE" w:rsidRDefault="00F37ADE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PLATA</w:t>
            </w:r>
          </w:p>
        </w:tc>
        <w:tc>
          <w:tcPr>
            <w:tcW w:w="1785" w:type="dxa"/>
            <w:vAlign w:val="center"/>
          </w:tcPr>
          <w:p w:rsidR="00F37ADE" w:rsidRDefault="00F37ADE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PERDEDOR (1</w:t>
            </w:r>
            <w:r w:rsidRPr="00CD5290">
              <w:rPr>
                <w:rFonts w:ascii="Lao MN" w:hAnsi="Lao MN"/>
                <w:sz w:val="18"/>
                <w:szCs w:val="18"/>
              </w:rPr>
              <w:t>)</w:t>
            </w:r>
          </w:p>
        </w:tc>
        <w:tc>
          <w:tcPr>
            <w:tcW w:w="472" w:type="dxa"/>
            <w:vAlign w:val="center"/>
          </w:tcPr>
          <w:p w:rsidR="00F37ADE" w:rsidRPr="00785F50" w:rsidRDefault="00F37ADE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CD529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F37ADE" w:rsidRDefault="00F37ADE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PERDEDOR (2</w:t>
            </w:r>
            <w:r w:rsidRPr="00CD5290">
              <w:rPr>
                <w:rFonts w:ascii="Lao MN" w:hAnsi="Lao MN"/>
                <w:sz w:val="18"/>
                <w:szCs w:val="18"/>
              </w:rPr>
              <w:t>)</w:t>
            </w:r>
          </w:p>
        </w:tc>
        <w:tc>
          <w:tcPr>
            <w:tcW w:w="1478" w:type="dxa"/>
            <w:vAlign w:val="center"/>
          </w:tcPr>
          <w:p w:rsidR="00F37ADE" w:rsidRPr="00785F50" w:rsidRDefault="00F37ADE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  <w:tr w:rsidR="00F37ADE" w:rsidRPr="00785F50" w:rsidTr="00F37ADE">
        <w:trPr>
          <w:jc w:val="center"/>
        </w:trPr>
        <w:tc>
          <w:tcPr>
            <w:tcW w:w="959" w:type="dxa"/>
            <w:vAlign w:val="center"/>
          </w:tcPr>
          <w:p w:rsidR="00F37ADE" w:rsidRDefault="00F37ADE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13.45</w:t>
            </w:r>
          </w:p>
        </w:tc>
        <w:tc>
          <w:tcPr>
            <w:tcW w:w="1995" w:type="dxa"/>
            <w:vAlign w:val="center"/>
          </w:tcPr>
          <w:p w:rsidR="00F37ADE" w:rsidRDefault="00F37ADE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ORO</w:t>
            </w:r>
          </w:p>
        </w:tc>
        <w:tc>
          <w:tcPr>
            <w:tcW w:w="1785" w:type="dxa"/>
            <w:vAlign w:val="center"/>
          </w:tcPr>
          <w:p w:rsidR="00F37ADE" w:rsidRDefault="00F37ADE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GANADOR (1</w:t>
            </w:r>
            <w:r w:rsidRPr="00785F50">
              <w:rPr>
                <w:rFonts w:ascii="Lao MN" w:hAnsi="Lao MN"/>
                <w:sz w:val="18"/>
                <w:szCs w:val="18"/>
              </w:rPr>
              <w:t>)</w:t>
            </w:r>
          </w:p>
        </w:tc>
        <w:tc>
          <w:tcPr>
            <w:tcW w:w="472" w:type="dxa"/>
            <w:vAlign w:val="center"/>
          </w:tcPr>
          <w:p w:rsidR="00F37ADE" w:rsidRPr="00CD5290" w:rsidRDefault="00F37ADE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 w:rsidRPr="00785F50">
              <w:rPr>
                <w:rFonts w:ascii="Lao MN" w:hAnsi="Lao MN"/>
                <w:sz w:val="18"/>
                <w:szCs w:val="18"/>
              </w:rPr>
              <w:t>-</w:t>
            </w:r>
          </w:p>
        </w:tc>
        <w:tc>
          <w:tcPr>
            <w:tcW w:w="2174" w:type="dxa"/>
            <w:vAlign w:val="center"/>
          </w:tcPr>
          <w:p w:rsidR="00F37ADE" w:rsidRDefault="00F37ADE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  <w:r>
              <w:rPr>
                <w:rFonts w:ascii="Lao MN" w:hAnsi="Lao MN"/>
                <w:sz w:val="18"/>
                <w:szCs w:val="18"/>
              </w:rPr>
              <w:t>GANADOR (2</w:t>
            </w:r>
            <w:r w:rsidRPr="00785F50">
              <w:rPr>
                <w:rFonts w:ascii="Lao MN" w:hAnsi="Lao MN"/>
                <w:sz w:val="18"/>
                <w:szCs w:val="18"/>
              </w:rPr>
              <w:t>)</w:t>
            </w:r>
          </w:p>
        </w:tc>
        <w:tc>
          <w:tcPr>
            <w:tcW w:w="1478" w:type="dxa"/>
            <w:vAlign w:val="center"/>
          </w:tcPr>
          <w:p w:rsidR="00F37ADE" w:rsidRPr="00785F50" w:rsidRDefault="00F37ADE" w:rsidP="00F37ADE">
            <w:pPr>
              <w:jc w:val="center"/>
              <w:rPr>
                <w:rFonts w:ascii="Lao MN" w:hAnsi="Lao MN"/>
                <w:sz w:val="18"/>
                <w:szCs w:val="18"/>
              </w:rPr>
            </w:pPr>
          </w:p>
        </w:tc>
      </w:tr>
    </w:tbl>
    <w:p w:rsidR="00785F50" w:rsidRPr="00643E0D" w:rsidRDefault="00785F50" w:rsidP="00585456">
      <w:pPr>
        <w:spacing w:line="360" w:lineRule="auto"/>
        <w:ind w:right="-13"/>
        <w:rPr>
          <w:rFonts w:ascii="Arial" w:hAnsi="Arial" w:cs="Arial"/>
          <w:lang w:val="es-ES_tradnl"/>
        </w:rPr>
      </w:pPr>
    </w:p>
    <w:sectPr w:rsidR="00785F50" w:rsidRPr="00643E0D" w:rsidSect="00CE73B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91" w:right="992" w:bottom="1440" w:left="2268" w:header="720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31" w:rsidRDefault="00936031">
      <w:r>
        <w:separator/>
      </w:r>
    </w:p>
  </w:endnote>
  <w:endnote w:type="continuationSeparator" w:id="0">
    <w:p w:rsidR="00936031" w:rsidRDefault="0093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A7" w:rsidRDefault="00E506A7">
    <w:pPr>
      <w:pStyle w:val="Piedepgina"/>
      <w:jc w:val="center"/>
      <w:rPr>
        <w:rFonts w:ascii="Arial Narrow" w:hAnsi="Arial Narrow"/>
        <w:color w:val="999999"/>
        <w:sz w:val="16"/>
        <w:szCs w:val="16"/>
        <w:lang w:val="es-ES"/>
      </w:rPr>
    </w:pPr>
  </w:p>
  <w:p w:rsidR="00E506A7" w:rsidRDefault="00E506A7">
    <w:pPr>
      <w:pStyle w:val="Piedepgina"/>
      <w:jc w:val="center"/>
      <w:rPr>
        <w:rFonts w:ascii="Arial Narrow" w:hAnsi="Arial Narrow"/>
        <w:color w:val="999999"/>
        <w:sz w:val="16"/>
        <w:szCs w:val="16"/>
        <w:lang w:val="es-ES"/>
      </w:rPr>
    </w:pPr>
  </w:p>
  <w:p w:rsidR="00E506A7" w:rsidRDefault="00E506A7">
    <w:pPr>
      <w:pStyle w:val="Piedepgina"/>
      <w:jc w:val="center"/>
      <w:rPr>
        <w:rFonts w:ascii="Arial Narrow" w:hAnsi="Arial Narrow"/>
        <w:color w:val="999999"/>
        <w:sz w:val="16"/>
        <w:szCs w:val="16"/>
        <w:lang w:val="es-ES"/>
      </w:rPr>
    </w:pPr>
  </w:p>
  <w:p w:rsidR="00E506A7" w:rsidRDefault="00E506A7" w:rsidP="008E2AFA">
    <w:pPr>
      <w:pStyle w:val="Encabezado"/>
      <w:tabs>
        <w:tab w:val="clear" w:pos="4320"/>
        <w:tab w:val="center" w:pos="-70"/>
      </w:tabs>
      <w:jc w:val="center"/>
      <w:rPr>
        <w:rFonts w:ascii="Arial Narrow" w:hAnsi="Arial Narrow"/>
        <w:color w:val="999999"/>
        <w:sz w:val="16"/>
        <w:szCs w:val="16"/>
        <w:lang w:val="es-ES"/>
      </w:rPr>
    </w:pPr>
    <w:r w:rsidRPr="0072554B">
      <w:rPr>
        <w:rFonts w:ascii="Arial Narrow" w:hAnsi="Arial Narrow"/>
        <w:noProof/>
        <w:color w:val="999999"/>
        <w:sz w:val="16"/>
        <w:szCs w:val="16"/>
        <w:lang w:val="es-ES" w:eastAsia="es-ES"/>
      </w:rPr>
      <w:drawing>
        <wp:anchor distT="0" distB="0" distL="114300" distR="114300" simplePos="0" relativeHeight="251666944" behindDoc="0" locked="0" layoutInCell="1" allowOverlap="1" wp14:anchorId="7C74B13C" wp14:editId="23C054D1">
          <wp:simplePos x="0" y="0"/>
          <wp:positionH relativeFrom="column">
            <wp:posOffset>-1333456</wp:posOffset>
          </wp:positionH>
          <wp:positionV relativeFrom="paragraph">
            <wp:posOffset>-3634039</wp:posOffset>
          </wp:positionV>
          <wp:extent cx="911116" cy="614855"/>
          <wp:effectExtent l="19050" t="0" r="3284" b="0"/>
          <wp:wrapNone/>
          <wp:docPr id="6" name="Picture 2" descr="top_home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home_0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1116" cy="61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24829FE2" wp14:editId="423C5F4B">
          <wp:simplePos x="0" y="0"/>
          <wp:positionH relativeFrom="column">
            <wp:posOffset>-1340485</wp:posOffset>
          </wp:positionH>
          <wp:positionV relativeFrom="paragraph">
            <wp:posOffset>-2778125</wp:posOffset>
          </wp:positionV>
          <wp:extent cx="914400" cy="857250"/>
          <wp:effectExtent l="19050" t="0" r="0" b="0"/>
          <wp:wrapSquare wrapText="bothSides"/>
          <wp:docPr id="11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892" t="7414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color w:val="999999"/>
        <w:sz w:val="16"/>
        <w:szCs w:val="16"/>
        <w:lang w:val="es-ES"/>
      </w:rPr>
      <w:t xml:space="preserve"> Búhos Rugby Club -  </w:t>
    </w:r>
    <w:r w:rsidRPr="008E2AFA">
      <w:rPr>
        <w:rFonts w:ascii="Arial Narrow" w:hAnsi="Arial Narrow"/>
        <w:color w:val="999999"/>
        <w:sz w:val="16"/>
        <w:szCs w:val="16"/>
        <w:lang w:val="es-ES"/>
      </w:rPr>
      <w:t>C/ Antonio Cánovas del Castillo</w:t>
    </w:r>
    <w:r>
      <w:rPr>
        <w:rFonts w:ascii="Arial Narrow" w:hAnsi="Arial Narrow"/>
        <w:color w:val="999999"/>
        <w:sz w:val="16"/>
        <w:szCs w:val="16"/>
        <w:lang w:val="es-ES"/>
      </w:rPr>
      <w:t xml:space="preserve"> 56 - </w:t>
    </w:r>
    <w:r w:rsidRPr="008E2AFA">
      <w:rPr>
        <w:rFonts w:ascii="Arial Narrow" w:hAnsi="Arial Narrow"/>
        <w:color w:val="999999"/>
        <w:sz w:val="16"/>
        <w:szCs w:val="16"/>
        <w:lang w:val="es-ES"/>
      </w:rPr>
      <w:t>28914 Leganés</w:t>
    </w:r>
  </w:p>
  <w:p w:rsidR="00E506A7" w:rsidRPr="006B1740" w:rsidRDefault="00E506A7" w:rsidP="008E2AFA">
    <w:pPr>
      <w:pStyle w:val="Piedepgina"/>
      <w:jc w:val="center"/>
      <w:rPr>
        <w:rFonts w:ascii="Arial Narrow" w:hAnsi="Arial Narrow"/>
        <w:color w:val="999999"/>
        <w:sz w:val="16"/>
        <w:szCs w:val="16"/>
        <w:lang w:val="es-ES"/>
      </w:rPr>
    </w:pPr>
    <w:r w:rsidRPr="008E2AFA">
      <w:rPr>
        <w:rFonts w:ascii="Arial Narrow" w:hAnsi="Arial Narrow"/>
        <w:color w:val="999999"/>
        <w:sz w:val="16"/>
        <w:szCs w:val="16"/>
        <w:lang w:val="es-ES"/>
      </w:rPr>
      <w:t>buhosrugbyclub@gmail.com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A7" w:rsidRDefault="00E506A7">
    <w:pPr>
      <w:pStyle w:val="Piedepgina"/>
      <w:jc w:val="center"/>
      <w:rPr>
        <w:lang w:val="es-ES"/>
      </w:rPr>
    </w:pPr>
    <w:r>
      <w:rPr>
        <w:rFonts w:ascii="Arial Narrow" w:hAnsi="Arial Narrow"/>
        <w:noProof/>
        <w:color w:val="999999"/>
        <w:sz w:val="16"/>
        <w:lang w:val="es-ES" w:eastAsia="es-ES"/>
      </w:rPr>
      <w:drawing>
        <wp:anchor distT="0" distB="0" distL="114300" distR="114300" simplePos="0" relativeHeight="251662848" behindDoc="0" locked="0" layoutInCell="1" allowOverlap="1" wp14:anchorId="560AB1D4" wp14:editId="7354E9D4">
          <wp:simplePos x="0" y="0"/>
          <wp:positionH relativeFrom="column">
            <wp:posOffset>-1277620</wp:posOffset>
          </wp:positionH>
          <wp:positionV relativeFrom="paragraph">
            <wp:posOffset>1572895</wp:posOffset>
          </wp:positionV>
          <wp:extent cx="914400" cy="609600"/>
          <wp:effectExtent l="19050" t="0" r="0" b="0"/>
          <wp:wrapNone/>
          <wp:docPr id="4" name="Picture 2" descr="top_home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home_0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color w:val="999999"/>
        <w:sz w:val="16"/>
        <w:lang w:val="es-ES" w:eastAsia="es-ES"/>
      </w:rPr>
      <w:drawing>
        <wp:anchor distT="0" distB="0" distL="114300" distR="114300" simplePos="0" relativeHeight="251664896" behindDoc="0" locked="0" layoutInCell="1" allowOverlap="1" wp14:anchorId="1B9B65BA" wp14:editId="339A3FDA">
          <wp:simplePos x="0" y="0"/>
          <wp:positionH relativeFrom="column">
            <wp:posOffset>6404128</wp:posOffset>
          </wp:positionH>
          <wp:positionV relativeFrom="paragraph">
            <wp:posOffset>-4178234</wp:posOffset>
          </wp:positionV>
          <wp:extent cx="911116" cy="614856"/>
          <wp:effectExtent l="19050" t="0" r="0" b="0"/>
          <wp:wrapNone/>
          <wp:docPr id="5" name="Picture 2" descr="top_home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home_0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color w:val="999999"/>
        <w:sz w:val="16"/>
        <w:lang w:val="es-ES" w:eastAsia="es-ES"/>
      </w:rPr>
      <w:drawing>
        <wp:anchor distT="0" distB="0" distL="114300" distR="114300" simplePos="0" relativeHeight="251660800" behindDoc="0" locked="0" layoutInCell="1" allowOverlap="1" wp14:anchorId="3F905946" wp14:editId="1FBDAC6C">
          <wp:simplePos x="0" y="0"/>
          <wp:positionH relativeFrom="column">
            <wp:posOffset>-1344295</wp:posOffset>
          </wp:positionH>
          <wp:positionV relativeFrom="paragraph">
            <wp:posOffset>-3484880</wp:posOffset>
          </wp:positionV>
          <wp:extent cx="914400" cy="609600"/>
          <wp:effectExtent l="19050" t="0" r="0" b="0"/>
          <wp:wrapNone/>
          <wp:docPr id="3" name="Picture 2" descr="top_home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home_0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color w:val="999999"/>
        <w:sz w:val="16"/>
        <w:lang w:val="es-ES" w:eastAsia="es-ES"/>
      </w:rPr>
      <w:drawing>
        <wp:anchor distT="0" distB="0" distL="114300" distR="114300" simplePos="0" relativeHeight="251657728" behindDoc="0" locked="0" layoutInCell="1" allowOverlap="1" wp14:anchorId="4A8C647B" wp14:editId="06F793D6">
          <wp:simplePos x="0" y="0"/>
          <wp:positionH relativeFrom="column">
            <wp:posOffset>-1340485</wp:posOffset>
          </wp:positionH>
          <wp:positionV relativeFrom="paragraph">
            <wp:posOffset>-2632075</wp:posOffset>
          </wp:positionV>
          <wp:extent cx="914400" cy="857250"/>
          <wp:effectExtent l="19050" t="0" r="0" b="0"/>
          <wp:wrapSquare wrapText="bothSides"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892" t="7414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31" w:rsidRDefault="00936031">
      <w:r>
        <w:separator/>
      </w:r>
    </w:p>
  </w:footnote>
  <w:footnote w:type="continuationSeparator" w:id="0">
    <w:p w:rsidR="00936031" w:rsidRDefault="0093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A7" w:rsidRDefault="00E506A7" w:rsidP="003C373C">
    <w:pPr>
      <w:pStyle w:val="Encabezado"/>
      <w:tabs>
        <w:tab w:val="clear" w:pos="4320"/>
        <w:tab w:val="clear" w:pos="8640"/>
        <w:tab w:val="left" w:pos="2352"/>
      </w:tabs>
      <w:ind w:left="142"/>
      <w:jc w:val="center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74112" behindDoc="1" locked="0" layoutInCell="1" allowOverlap="1" wp14:anchorId="3EBCF354" wp14:editId="6E2FC963">
          <wp:simplePos x="0" y="0"/>
          <wp:positionH relativeFrom="column">
            <wp:posOffset>3937000</wp:posOffset>
          </wp:positionH>
          <wp:positionV relativeFrom="paragraph">
            <wp:posOffset>60325</wp:posOffset>
          </wp:positionV>
          <wp:extent cx="2292350" cy="13049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-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13049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0" w:type="auto"/>
      <w:tblInd w:w="-18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6"/>
      <w:gridCol w:w="5644"/>
      <w:gridCol w:w="2680"/>
    </w:tblGrid>
    <w:tr w:rsidR="00E506A7" w:rsidTr="003C373C">
      <w:tc>
        <w:tcPr>
          <w:tcW w:w="1843" w:type="dxa"/>
        </w:tcPr>
        <w:p w:rsidR="00E506A7" w:rsidRDefault="00E506A7">
          <w:pPr>
            <w:pStyle w:val="Encabezado"/>
          </w:pPr>
          <w:r w:rsidRPr="00360F06">
            <w:rPr>
              <w:noProof/>
              <w:lang w:val="es-ES" w:eastAsia="es-ES"/>
            </w:rPr>
            <w:drawing>
              <wp:inline distT="0" distB="0" distL="0" distR="0" wp14:anchorId="0DBBEC04" wp14:editId="41C45552">
                <wp:extent cx="1397483" cy="906440"/>
                <wp:effectExtent l="0" t="0" r="0" b="8255"/>
                <wp:docPr id="21" name="Imagen 1" descr="G:\Personal\01-Rugby\Buhos\BUHO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Personal\01-Rugby\Buhos\BUHO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660" cy="90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03B071A5" wp14:editId="23046C2F">
                    <wp:simplePos x="0" y="0"/>
                    <wp:positionH relativeFrom="column">
                      <wp:posOffset>890905</wp:posOffset>
                    </wp:positionH>
                    <wp:positionV relativeFrom="paragraph">
                      <wp:posOffset>612775</wp:posOffset>
                    </wp:positionV>
                    <wp:extent cx="0" cy="8954770"/>
                    <wp:effectExtent l="5080" t="12700" r="13970" b="508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89547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5pt,48.25pt" to="70.15pt,7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" strokecolor="silver"/>
                </w:pict>
              </mc:Fallback>
            </mc:AlternateContent>
          </w:r>
        </w:p>
      </w:tc>
      <w:tc>
        <w:tcPr>
          <w:tcW w:w="5796" w:type="dxa"/>
        </w:tcPr>
        <w:p w:rsidR="00E506A7" w:rsidRDefault="00E506A7" w:rsidP="003C373C">
          <w:pPr>
            <w:pStyle w:val="Encabezado"/>
            <w:tabs>
              <w:tab w:val="clear" w:pos="4320"/>
              <w:tab w:val="center" w:pos="-70"/>
            </w:tabs>
            <w:jc w:val="center"/>
            <w:rPr>
              <w:rFonts w:ascii="Lao MN" w:hAnsi="Lao MN" w:cs="Arial"/>
              <w:b/>
              <w:sz w:val="44"/>
              <w:lang w:val="es-ES"/>
            </w:rPr>
          </w:pPr>
          <w:r w:rsidRPr="00F254E4">
            <w:rPr>
              <w:rFonts w:ascii="Lao MN" w:hAnsi="Lao MN" w:cs="Arial"/>
              <w:b/>
              <w:sz w:val="44"/>
              <w:lang w:val="es-ES"/>
            </w:rPr>
            <w:t>BUHOS RUGBY CLUB</w:t>
          </w:r>
        </w:p>
        <w:p w:rsidR="00E506A7" w:rsidRPr="00F254E4" w:rsidRDefault="00E506A7" w:rsidP="003C373C">
          <w:pPr>
            <w:pStyle w:val="Encabezado"/>
            <w:tabs>
              <w:tab w:val="clear" w:pos="4320"/>
              <w:tab w:val="center" w:pos="-70"/>
            </w:tabs>
            <w:jc w:val="center"/>
            <w:rPr>
              <w:rFonts w:ascii="Lao MN" w:hAnsi="Lao MN" w:cs="Arial"/>
              <w:b/>
              <w:sz w:val="22"/>
              <w:szCs w:val="22"/>
              <w:lang w:val="es-ES"/>
            </w:rPr>
          </w:pPr>
          <w:r w:rsidRPr="00F254E4">
            <w:rPr>
              <w:rFonts w:ascii="Lao MN" w:hAnsi="Lao MN" w:cs="Arial"/>
              <w:b/>
              <w:sz w:val="22"/>
              <w:szCs w:val="22"/>
              <w:lang w:val="es-ES"/>
            </w:rPr>
            <w:t>buhosrugbyclub@gmail.com</w:t>
          </w:r>
        </w:p>
        <w:p w:rsidR="00E506A7" w:rsidRDefault="00E506A7">
          <w:pPr>
            <w:pStyle w:val="Encabezado"/>
          </w:pPr>
        </w:p>
      </w:tc>
      <w:tc>
        <w:tcPr>
          <w:tcW w:w="2817" w:type="dxa"/>
        </w:tcPr>
        <w:p w:rsidR="00E506A7" w:rsidRDefault="00E506A7" w:rsidP="0072554B">
          <w:pPr>
            <w:pStyle w:val="Encabezado"/>
            <w:jc w:val="right"/>
          </w:pPr>
        </w:p>
      </w:tc>
    </w:tr>
  </w:tbl>
  <w:p w:rsidR="00E506A7" w:rsidRDefault="00E506A7">
    <w:pPr>
      <w:pStyle w:val="Encabezado"/>
      <w:ind w:left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9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216"/>
      <w:gridCol w:w="171"/>
      <w:gridCol w:w="2474"/>
      <w:gridCol w:w="361"/>
    </w:tblGrid>
    <w:tr w:rsidR="00E506A7" w:rsidTr="00F254E4">
      <w:tc>
        <w:tcPr>
          <w:tcW w:w="2552" w:type="dxa"/>
        </w:tcPr>
        <w:p w:rsidR="00E506A7" w:rsidRDefault="00E506A7">
          <w:pPr>
            <w:pStyle w:val="Encabezado"/>
            <w:ind w:left="-993" w:right="-709" w:firstLine="993"/>
          </w:pPr>
          <w:r w:rsidRPr="00360F06">
            <w:rPr>
              <w:noProof/>
              <w:lang w:val="es-ES" w:eastAsia="es-ES"/>
            </w:rPr>
            <w:drawing>
              <wp:inline distT="0" distB="0" distL="0" distR="0" wp14:anchorId="212090F2" wp14:editId="79655F70">
                <wp:extent cx="1454908" cy="943687"/>
                <wp:effectExtent l="19050" t="0" r="0" b="0"/>
                <wp:docPr id="19" name="Imagen 1" descr="G:\Personal\01-Rugby\Buhos\BUHO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Personal\01-Rugby\Buhos\BUHO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056" cy="9450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2"/>
        </w:tcPr>
        <w:p w:rsidR="00E506A7" w:rsidRDefault="00E506A7" w:rsidP="00360F06">
          <w:pPr>
            <w:pStyle w:val="Encabezado"/>
            <w:tabs>
              <w:tab w:val="clear" w:pos="4320"/>
              <w:tab w:val="center" w:pos="-70"/>
            </w:tabs>
            <w:jc w:val="center"/>
            <w:rPr>
              <w:rFonts w:ascii="Lao MN" w:hAnsi="Lao MN" w:cs="Arial"/>
              <w:b/>
              <w:sz w:val="44"/>
              <w:lang w:val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72064" behindDoc="1" locked="0" layoutInCell="1" allowOverlap="1" wp14:anchorId="410B4F7D" wp14:editId="69F5355D">
                <wp:simplePos x="0" y="0"/>
                <wp:positionH relativeFrom="column">
                  <wp:posOffset>3088005</wp:posOffset>
                </wp:positionH>
                <wp:positionV relativeFrom="paragraph">
                  <wp:posOffset>-164465</wp:posOffset>
                </wp:positionV>
                <wp:extent cx="2482850" cy="1413510"/>
                <wp:effectExtent l="0" t="0" r="6350" b="889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-3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2850" cy="141351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254E4">
            <w:rPr>
              <w:rFonts w:ascii="Lao MN" w:hAnsi="Lao MN" w:cs="Arial"/>
              <w:b/>
              <w:sz w:val="44"/>
              <w:lang w:val="es-ES"/>
            </w:rPr>
            <w:t>BUHOS RUGBY CLUB</w:t>
          </w:r>
        </w:p>
        <w:p w:rsidR="00E506A7" w:rsidRPr="00F254E4" w:rsidRDefault="00E506A7" w:rsidP="00360F06">
          <w:pPr>
            <w:pStyle w:val="Encabezado"/>
            <w:tabs>
              <w:tab w:val="clear" w:pos="4320"/>
              <w:tab w:val="center" w:pos="-70"/>
            </w:tabs>
            <w:jc w:val="center"/>
            <w:rPr>
              <w:rFonts w:ascii="Lao MN" w:hAnsi="Lao MN" w:cs="Arial"/>
              <w:b/>
              <w:sz w:val="22"/>
              <w:szCs w:val="22"/>
              <w:lang w:val="es-ES"/>
            </w:rPr>
          </w:pPr>
          <w:r w:rsidRPr="00F254E4">
            <w:rPr>
              <w:rFonts w:ascii="Lao MN" w:hAnsi="Lao MN" w:cs="Arial"/>
              <w:b/>
              <w:sz w:val="22"/>
              <w:szCs w:val="22"/>
              <w:lang w:val="es-ES"/>
            </w:rPr>
            <w:t>buhosrugbyclub@gmail.com</w:t>
          </w:r>
        </w:p>
        <w:p w:rsidR="00E506A7" w:rsidRPr="00F254E4" w:rsidRDefault="00E506A7" w:rsidP="00F254E4">
          <w:pPr>
            <w:pStyle w:val="Encabezado"/>
            <w:tabs>
              <w:tab w:val="clear" w:pos="4320"/>
              <w:tab w:val="center" w:pos="-70"/>
            </w:tabs>
            <w:jc w:val="center"/>
            <w:rPr>
              <w:rFonts w:ascii="Bookman Old Style" w:hAnsi="Bookman Old Style" w:cs="Arial"/>
              <w:strike/>
              <w:color w:val="FF0000"/>
              <w:sz w:val="18"/>
              <w:lang w:val="es-ES"/>
            </w:rPr>
          </w:pPr>
        </w:p>
      </w:tc>
      <w:tc>
        <w:tcPr>
          <w:tcW w:w="2835" w:type="dxa"/>
          <w:gridSpan w:val="2"/>
        </w:tcPr>
        <w:p w:rsidR="00E506A7" w:rsidRDefault="00E506A7">
          <w:pPr>
            <w:pStyle w:val="Encabezado"/>
            <w:ind w:right="-70"/>
            <w:jc w:val="right"/>
          </w:pPr>
        </w:p>
      </w:tc>
    </w:tr>
    <w:tr w:rsidR="00E506A7" w:rsidTr="00F254E4">
      <w:trPr>
        <w:gridAfter w:val="1"/>
        <w:wAfter w:w="361" w:type="dxa"/>
      </w:trPr>
      <w:tc>
        <w:tcPr>
          <w:tcW w:w="2552" w:type="dxa"/>
        </w:tcPr>
        <w:p w:rsidR="00E506A7" w:rsidRDefault="00E506A7">
          <w:pPr>
            <w:pStyle w:val="Encabezado"/>
            <w:ind w:right="-709"/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7F0D3182" wp14:editId="38314AAD">
                    <wp:simplePos x="0" y="0"/>
                    <wp:positionH relativeFrom="column">
                      <wp:posOffset>919480</wp:posOffset>
                    </wp:positionH>
                    <wp:positionV relativeFrom="paragraph">
                      <wp:posOffset>94615</wp:posOffset>
                    </wp:positionV>
                    <wp:extent cx="0" cy="8496300"/>
                    <wp:effectExtent l="5080" t="8890" r="13970" b="10160"/>
                    <wp:wrapNone/>
                    <wp:docPr id="1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8496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Line 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7.45pt" to="72.4pt,67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" strokecolor="#1f497d [3215]"/>
                </w:pict>
              </mc:Fallback>
            </mc:AlternateContent>
          </w:r>
        </w:p>
      </w:tc>
      <w:tc>
        <w:tcPr>
          <w:tcW w:w="5216" w:type="dxa"/>
        </w:tcPr>
        <w:p w:rsidR="00E506A7" w:rsidRDefault="00E506A7">
          <w:pPr>
            <w:pStyle w:val="Encabezado"/>
            <w:ind w:right="-709"/>
          </w:pPr>
        </w:p>
      </w:tc>
      <w:tc>
        <w:tcPr>
          <w:tcW w:w="2645" w:type="dxa"/>
          <w:gridSpan w:val="2"/>
        </w:tcPr>
        <w:p w:rsidR="00E506A7" w:rsidRDefault="00E506A7">
          <w:pPr>
            <w:pStyle w:val="Encabezado"/>
            <w:ind w:right="-709"/>
          </w:pPr>
        </w:p>
      </w:tc>
    </w:tr>
  </w:tbl>
  <w:p w:rsidR="00E506A7" w:rsidRDefault="00E506A7">
    <w:pPr>
      <w:pStyle w:val="Encabezado"/>
      <w:ind w:left="-1276" w:righ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B6A"/>
    <w:multiLevelType w:val="hybridMultilevel"/>
    <w:tmpl w:val="4470E3FA"/>
    <w:lvl w:ilvl="0" w:tplc="D19AB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50A42"/>
    <w:multiLevelType w:val="hybridMultilevel"/>
    <w:tmpl w:val="6BD086B2"/>
    <w:lvl w:ilvl="0" w:tplc="1410F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495"/>
        </w:tabs>
        <w:ind w:left="-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"/>
        </w:tabs>
        <w:ind w:left="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</w:abstractNum>
  <w:abstractNum w:abstractNumId="2">
    <w:nsid w:val="069C4E5E"/>
    <w:multiLevelType w:val="hybridMultilevel"/>
    <w:tmpl w:val="7452DE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354A"/>
    <w:multiLevelType w:val="hybridMultilevel"/>
    <w:tmpl w:val="85D2661C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B4F44"/>
    <w:multiLevelType w:val="multilevel"/>
    <w:tmpl w:val="81B2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A2730"/>
    <w:multiLevelType w:val="hybridMultilevel"/>
    <w:tmpl w:val="120E18C8"/>
    <w:lvl w:ilvl="0" w:tplc="D19AB7AC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FF54227"/>
    <w:multiLevelType w:val="hybridMultilevel"/>
    <w:tmpl w:val="37705260"/>
    <w:lvl w:ilvl="0" w:tplc="0C0A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2" w:tplc="1410F132">
      <w:start w:val="1"/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 Narrow" w:hAnsi="Arial Narro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>
    <w:nsid w:val="21672CE1"/>
    <w:multiLevelType w:val="hybridMultilevel"/>
    <w:tmpl w:val="E720595E"/>
    <w:lvl w:ilvl="0" w:tplc="CA7A2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05AE5"/>
    <w:multiLevelType w:val="hybridMultilevel"/>
    <w:tmpl w:val="ED94D488"/>
    <w:lvl w:ilvl="0" w:tplc="0C0A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9">
    <w:nsid w:val="287E25F5"/>
    <w:multiLevelType w:val="multilevel"/>
    <w:tmpl w:val="DA70B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8B787C"/>
    <w:multiLevelType w:val="hybridMultilevel"/>
    <w:tmpl w:val="061EE936"/>
    <w:lvl w:ilvl="0" w:tplc="D19AB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E130A"/>
    <w:multiLevelType w:val="hybridMultilevel"/>
    <w:tmpl w:val="DA70B69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7C385D"/>
    <w:multiLevelType w:val="hybridMultilevel"/>
    <w:tmpl w:val="1A64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150F1"/>
    <w:multiLevelType w:val="hybridMultilevel"/>
    <w:tmpl w:val="C92C2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67421"/>
    <w:multiLevelType w:val="hybridMultilevel"/>
    <w:tmpl w:val="E4FAE81E"/>
    <w:lvl w:ilvl="0" w:tplc="1410F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495"/>
        </w:tabs>
        <w:ind w:left="-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"/>
        </w:tabs>
        <w:ind w:left="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</w:abstractNum>
  <w:abstractNum w:abstractNumId="15">
    <w:nsid w:val="43EB4F2F"/>
    <w:multiLevelType w:val="multilevel"/>
    <w:tmpl w:val="DE167F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0416E6"/>
    <w:multiLevelType w:val="hybridMultilevel"/>
    <w:tmpl w:val="3624858E"/>
    <w:lvl w:ilvl="0" w:tplc="D19AB7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A66420"/>
    <w:multiLevelType w:val="hybridMultilevel"/>
    <w:tmpl w:val="C2223E94"/>
    <w:lvl w:ilvl="0" w:tplc="0C0A0007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691992"/>
    <w:multiLevelType w:val="hybridMultilevel"/>
    <w:tmpl w:val="DE167FE4"/>
    <w:lvl w:ilvl="0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8314DD"/>
    <w:multiLevelType w:val="multilevel"/>
    <w:tmpl w:val="ED94D488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0">
    <w:nsid w:val="62AF2F6F"/>
    <w:multiLevelType w:val="hybridMultilevel"/>
    <w:tmpl w:val="F0EA02D2"/>
    <w:lvl w:ilvl="0" w:tplc="1410F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495"/>
        </w:tabs>
        <w:ind w:left="-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"/>
        </w:tabs>
        <w:ind w:left="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</w:abstractNum>
  <w:abstractNum w:abstractNumId="21">
    <w:nsid w:val="68CD57B1"/>
    <w:multiLevelType w:val="hybridMultilevel"/>
    <w:tmpl w:val="ECBEBE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A743A1A"/>
    <w:multiLevelType w:val="hybridMultilevel"/>
    <w:tmpl w:val="4BFEA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207FD"/>
    <w:multiLevelType w:val="hybridMultilevel"/>
    <w:tmpl w:val="4B3E1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BC3BE2"/>
    <w:multiLevelType w:val="hybridMultilevel"/>
    <w:tmpl w:val="38B6FBA2"/>
    <w:lvl w:ilvl="0" w:tplc="9C3C106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8A0E87"/>
    <w:multiLevelType w:val="hybridMultilevel"/>
    <w:tmpl w:val="C6A661FA"/>
    <w:lvl w:ilvl="0" w:tplc="B8E01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A2094B"/>
    <w:multiLevelType w:val="singleLevel"/>
    <w:tmpl w:val="95D69EF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9AD387A"/>
    <w:multiLevelType w:val="hybridMultilevel"/>
    <w:tmpl w:val="D7E8826E"/>
    <w:lvl w:ilvl="0" w:tplc="35661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021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64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80CE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B4F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30D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D4C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0E0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522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677F3C"/>
    <w:multiLevelType w:val="hybridMultilevel"/>
    <w:tmpl w:val="81B2F478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584F1E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Arial Narrow" w:eastAsia="Times New Roman" w:hAnsi="Arial Narrow" w:cs="Times New Roman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867B85"/>
    <w:multiLevelType w:val="hybridMultilevel"/>
    <w:tmpl w:val="0C0203A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7"/>
  </w:num>
  <w:num w:numId="5">
    <w:abstractNumId w:val="3"/>
  </w:num>
  <w:num w:numId="6">
    <w:abstractNumId w:val="28"/>
  </w:num>
  <w:num w:numId="7">
    <w:abstractNumId w:val="24"/>
  </w:num>
  <w:num w:numId="8">
    <w:abstractNumId w:val="4"/>
  </w:num>
  <w:num w:numId="9">
    <w:abstractNumId w:val="11"/>
  </w:num>
  <w:num w:numId="10">
    <w:abstractNumId w:val="9"/>
  </w:num>
  <w:num w:numId="11">
    <w:abstractNumId w:val="18"/>
  </w:num>
  <w:num w:numId="12">
    <w:abstractNumId w:val="15"/>
  </w:num>
  <w:num w:numId="13">
    <w:abstractNumId w:val="29"/>
  </w:num>
  <w:num w:numId="14">
    <w:abstractNumId w:val="27"/>
  </w:num>
  <w:num w:numId="15">
    <w:abstractNumId w:val="26"/>
  </w:num>
  <w:num w:numId="16">
    <w:abstractNumId w:val="20"/>
  </w:num>
  <w:num w:numId="17">
    <w:abstractNumId w:val="1"/>
  </w:num>
  <w:num w:numId="18">
    <w:abstractNumId w:val="14"/>
  </w:num>
  <w:num w:numId="19">
    <w:abstractNumId w:val="21"/>
  </w:num>
  <w:num w:numId="20">
    <w:abstractNumId w:val="0"/>
  </w:num>
  <w:num w:numId="21">
    <w:abstractNumId w:val="5"/>
  </w:num>
  <w:num w:numId="22">
    <w:abstractNumId w:val="10"/>
  </w:num>
  <w:num w:numId="23">
    <w:abstractNumId w:val="16"/>
  </w:num>
  <w:num w:numId="24">
    <w:abstractNumId w:val="25"/>
  </w:num>
  <w:num w:numId="25">
    <w:abstractNumId w:val="13"/>
  </w:num>
  <w:num w:numId="26">
    <w:abstractNumId w:val="2"/>
  </w:num>
  <w:num w:numId="27">
    <w:abstractNumId w:val="22"/>
  </w:num>
  <w:num w:numId="28">
    <w:abstractNumId w:val="7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documentType w:val="letter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EF"/>
    <w:rsid w:val="00007C26"/>
    <w:rsid w:val="000167A8"/>
    <w:rsid w:val="00047B40"/>
    <w:rsid w:val="000D33F5"/>
    <w:rsid w:val="000D5AEF"/>
    <w:rsid w:val="000E2FCB"/>
    <w:rsid w:val="001039C3"/>
    <w:rsid w:val="00160829"/>
    <w:rsid w:val="001745F4"/>
    <w:rsid w:val="00195266"/>
    <w:rsid w:val="001A4445"/>
    <w:rsid w:val="001B6818"/>
    <w:rsid w:val="001C6057"/>
    <w:rsid w:val="001E1829"/>
    <w:rsid w:val="00216A5E"/>
    <w:rsid w:val="002635AC"/>
    <w:rsid w:val="00283942"/>
    <w:rsid w:val="00286FBF"/>
    <w:rsid w:val="00287939"/>
    <w:rsid w:val="002C3ABB"/>
    <w:rsid w:val="00320002"/>
    <w:rsid w:val="00323926"/>
    <w:rsid w:val="00360F06"/>
    <w:rsid w:val="003627A0"/>
    <w:rsid w:val="003629CD"/>
    <w:rsid w:val="003C373C"/>
    <w:rsid w:val="00440DC0"/>
    <w:rsid w:val="00451F5B"/>
    <w:rsid w:val="00475D64"/>
    <w:rsid w:val="004E2EDF"/>
    <w:rsid w:val="00520AAB"/>
    <w:rsid w:val="00551546"/>
    <w:rsid w:val="00557044"/>
    <w:rsid w:val="00572EED"/>
    <w:rsid w:val="00582B95"/>
    <w:rsid w:val="00585456"/>
    <w:rsid w:val="005C0333"/>
    <w:rsid w:val="005E177A"/>
    <w:rsid w:val="0062240C"/>
    <w:rsid w:val="00643E0D"/>
    <w:rsid w:val="006630F0"/>
    <w:rsid w:val="006B0F4C"/>
    <w:rsid w:val="006B1740"/>
    <w:rsid w:val="006B6762"/>
    <w:rsid w:val="0072554B"/>
    <w:rsid w:val="00730A0F"/>
    <w:rsid w:val="0074448F"/>
    <w:rsid w:val="00785BCB"/>
    <w:rsid w:val="00785F50"/>
    <w:rsid w:val="007C1B4C"/>
    <w:rsid w:val="007E3554"/>
    <w:rsid w:val="007E7C2C"/>
    <w:rsid w:val="00815B2E"/>
    <w:rsid w:val="008648CF"/>
    <w:rsid w:val="0088356D"/>
    <w:rsid w:val="008A3257"/>
    <w:rsid w:val="008C7D5A"/>
    <w:rsid w:val="008E2AFA"/>
    <w:rsid w:val="008F7CE4"/>
    <w:rsid w:val="0093199A"/>
    <w:rsid w:val="00936031"/>
    <w:rsid w:val="00A149D6"/>
    <w:rsid w:val="00A30967"/>
    <w:rsid w:val="00A3248A"/>
    <w:rsid w:val="00A671E0"/>
    <w:rsid w:val="00AB289B"/>
    <w:rsid w:val="00AE2DFE"/>
    <w:rsid w:val="00AF4B32"/>
    <w:rsid w:val="00B135FA"/>
    <w:rsid w:val="00B20949"/>
    <w:rsid w:val="00B446F9"/>
    <w:rsid w:val="00B6604C"/>
    <w:rsid w:val="00B87305"/>
    <w:rsid w:val="00BC6BE9"/>
    <w:rsid w:val="00C257FD"/>
    <w:rsid w:val="00C3092C"/>
    <w:rsid w:val="00C738CF"/>
    <w:rsid w:val="00C8494E"/>
    <w:rsid w:val="00CC3793"/>
    <w:rsid w:val="00CC4374"/>
    <w:rsid w:val="00CD5290"/>
    <w:rsid w:val="00CE73B7"/>
    <w:rsid w:val="00D216FD"/>
    <w:rsid w:val="00D35687"/>
    <w:rsid w:val="00D53183"/>
    <w:rsid w:val="00D92A0A"/>
    <w:rsid w:val="00E16988"/>
    <w:rsid w:val="00E24D69"/>
    <w:rsid w:val="00E506A7"/>
    <w:rsid w:val="00E76504"/>
    <w:rsid w:val="00E83C07"/>
    <w:rsid w:val="00E8565D"/>
    <w:rsid w:val="00EC48DA"/>
    <w:rsid w:val="00EE27F8"/>
    <w:rsid w:val="00F254E4"/>
    <w:rsid w:val="00F27E52"/>
    <w:rsid w:val="00F302B0"/>
    <w:rsid w:val="00F37ADE"/>
    <w:rsid w:val="00F64313"/>
    <w:rsid w:val="00F6632B"/>
    <w:rsid w:val="00FB3286"/>
    <w:rsid w:val="00F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0C"/>
    <w:pPr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74448F"/>
    <w:pPr>
      <w:keepNext/>
      <w:numPr>
        <w:numId w:val="15"/>
      </w:numPr>
      <w:pBdr>
        <w:bottom w:val="single" w:sz="12" w:space="1" w:color="auto"/>
      </w:pBdr>
      <w:outlineLvl w:val="0"/>
    </w:pPr>
    <w:rPr>
      <w:rFonts w:ascii="Garamond" w:hAnsi="Garamond"/>
      <w:b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744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448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74448F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semiHidden/>
    <w:rsid w:val="0074448F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74448F"/>
    <w:rPr>
      <w:color w:val="800080"/>
      <w:u w:val="single"/>
    </w:rPr>
  </w:style>
  <w:style w:type="character" w:styleId="Textoennegrita">
    <w:name w:val="Strong"/>
    <w:basedOn w:val="Fuentedeprrafopredeter"/>
    <w:qFormat/>
    <w:rsid w:val="0074448F"/>
    <w:rPr>
      <w:b/>
      <w:bCs/>
    </w:rPr>
  </w:style>
  <w:style w:type="paragraph" w:styleId="Sangradetextonormal">
    <w:name w:val="Body Text Indent"/>
    <w:basedOn w:val="Normal"/>
    <w:semiHidden/>
    <w:rsid w:val="0074448F"/>
    <w:pPr>
      <w:tabs>
        <w:tab w:val="num" w:pos="720"/>
      </w:tabs>
      <w:ind w:left="360"/>
    </w:pPr>
    <w:rPr>
      <w:rFonts w:ascii="Arial Narrow" w:hAnsi="Arial Narrow" w:cs="Arial"/>
      <w:sz w:val="22"/>
      <w:lang w:val="es-ES"/>
    </w:rPr>
  </w:style>
  <w:style w:type="paragraph" w:styleId="Textoindependiente">
    <w:name w:val="Body Text"/>
    <w:basedOn w:val="Normal"/>
    <w:semiHidden/>
    <w:rsid w:val="0074448F"/>
    <w:rPr>
      <w:rFonts w:ascii="Arial Narrow" w:hAnsi="Arial Narrow"/>
      <w:sz w:val="22"/>
      <w:lang w:val="es-ES"/>
    </w:rPr>
  </w:style>
  <w:style w:type="paragraph" w:styleId="Textoindependiente3">
    <w:name w:val="Body Text 3"/>
    <w:basedOn w:val="Normal"/>
    <w:semiHidden/>
    <w:rsid w:val="0074448F"/>
    <w:pPr>
      <w:spacing w:after="120"/>
    </w:pPr>
    <w:rPr>
      <w:sz w:val="16"/>
      <w:szCs w:val="16"/>
    </w:rPr>
  </w:style>
  <w:style w:type="paragraph" w:styleId="Fecha">
    <w:name w:val="Date"/>
    <w:basedOn w:val="Normal"/>
    <w:next w:val="Normal"/>
    <w:semiHidden/>
    <w:rsid w:val="0074448F"/>
  </w:style>
  <w:style w:type="paragraph" w:styleId="Cierre">
    <w:name w:val="Closing"/>
    <w:basedOn w:val="Normal"/>
    <w:semiHidden/>
    <w:rsid w:val="0074448F"/>
  </w:style>
  <w:style w:type="paragraph" w:styleId="Firma">
    <w:name w:val="Signature"/>
    <w:basedOn w:val="Normal"/>
    <w:semiHidden/>
    <w:rsid w:val="0074448F"/>
  </w:style>
  <w:style w:type="paragraph" w:styleId="Sangra2detindependiente">
    <w:name w:val="Body Text Indent 2"/>
    <w:basedOn w:val="Normal"/>
    <w:semiHidden/>
    <w:rsid w:val="0074448F"/>
    <w:pPr>
      <w:ind w:firstLine="708"/>
    </w:pPr>
    <w:rPr>
      <w:rFonts w:ascii="Arial Narrow" w:hAnsi="Arial Narrow"/>
      <w:sz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740"/>
    <w:rPr>
      <w:rFonts w:ascii="Tahoma" w:hAnsi="Tahoma" w:cs="Tahoma"/>
      <w:sz w:val="16"/>
      <w:szCs w:val="16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6B1740"/>
    <w:rPr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D92A0A"/>
    <w:rPr>
      <w:lang w:val="en-US" w:eastAsia="en-US"/>
    </w:rPr>
  </w:style>
  <w:style w:type="table" w:styleId="Tablaconcuadrcula">
    <w:name w:val="Table Grid"/>
    <w:basedOn w:val="Tablanormal"/>
    <w:uiPriority w:val="59"/>
    <w:rsid w:val="00725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7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0C"/>
    <w:pPr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74448F"/>
    <w:pPr>
      <w:keepNext/>
      <w:numPr>
        <w:numId w:val="15"/>
      </w:numPr>
      <w:pBdr>
        <w:bottom w:val="single" w:sz="12" w:space="1" w:color="auto"/>
      </w:pBdr>
      <w:outlineLvl w:val="0"/>
    </w:pPr>
    <w:rPr>
      <w:rFonts w:ascii="Garamond" w:hAnsi="Garamond"/>
      <w:b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744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448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74448F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semiHidden/>
    <w:rsid w:val="0074448F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74448F"/>
    <w:rPr>
      <w:color w:val="800080"/>
      <w:u w:val="single"/>
    </w:rPr>
  </w:style>
  <w:style w:type="character" w:styleId="Textoennegrita">
    <w:name w:val="Strong"/>
    <w:basedOn w:val="Fuentedeprrafopredeter"/>
    <w:qFormat/>
    <w:rsid w:val="0074448F"/>
    <w:rPr>
      <w:b/>
      <w:bCs/>
    </w:rPr>
  </w:style>
  <w:style w:type="paragraph" w:styleId="Sangradetextonormal">
    <w:name w:val="Body Text Indent"/>
    <w:basedOn w:val="Normal"/>
    <w:semiHidden/>
    <w:rsid w:val="0074448F"/>
    <w:pPr>
      <w:tabs>
        <w:tab w:val="num" w:pos="720"/>
      </w:tabs>
      <w:ind w:left="360"/>
    </w:pPr>
    <w:rPr>
      <w:rFonts w:ascii="Arial Narrow" w:hAnsi="Arial Narrow" w:cs="Arial"/>
      <w:sz w:val="22"/>
      <w:lang w:val="es-ES"/>
    </w:rPr>
  </w:style>
  <w:style w:type="paragraph" w:styleId="Textoindependiente">
    <w:name w:val="Body Text"/>
    <w:basedOn w:val="Normal"/>
    <w:semiHidden/>
    <w:rsid w:val="0074448F"/>
    <w:rPr>
      <w:rFonts w:ascii="Arial Narrow" w:hAnsi="Arial Narrow"/>
      <w:sz w:val="22"/>
      <w:lang w:val="es-ES"/>
    </w:rPr>
  </w:style>
  <w:style w:type="paragraph" w:styleId="Textoindependiente3">
    <w:name w:val="Body Text 3"/>
    <w:basedOn w:val="Normal"/>
    <w:semiHidden/>
    <w:rsid w:val="0074448F"/>
    <w:pPr>
      <w:spacing w:after="120"/>
    </w:pPr>
    <w:rPr>
      <w:sz w:val="16"/>
      <w:szCs w:val="16"/>
    </w:rPr>
  </w:style>
  <w:style w:type="paragraph" w:styleId="Fecha">
    <w:name w:val="Date"/>
    <w:basedOn w:val="Normal"/>
    <w:next w:val="Normal"/>
    <w:semiHidden/>
    <w:rsid w:val="0074448F"/>
  </w:style>
  <w:style w:type="paragraph" w:styleId="Cierre">
    <w:name w:val="Closing"/>
    <w:basedOn w:val="Normal"/>
    <w:semiHidden/>
    <w:rsid w:val="0074448F"/>
  </w:style>
  <w:style w:type="paragraph" w:styleId="Firma">
    <w:name w:val="Signature"/>
    <w:basedOn w:val="Normal"/>
    <w:semiHidden/>
    <w:rsid w:val="0074448F"/>
  </w:style>
  <w:style w:type="paragraph" w:styleId="Sangra2detindependiente">
    <w:name w:val="Body Text Indent 2"/>
    <w:basedOn w:val="Normal"/>
    <w:semiHidden/>
    <w:rsid w:val="0074448F"/>
    <w:pPr>
      <w:ind w:firstLine="708"/>
    </w:pPr>
    <w:rPr>
      <w:rFonts w:ascii="Arial Narrow" w:hAnsi="Arial Narrow"/>
      <w:sz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740"/>
    <w:rPr>
      <w:rFonts w:ascii="Tahoma" w:hAnsi="Tahoma" w:cs="Tahoma"/>
      <w:sz w:val="16"/>
      <w:szCs w:val="16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6B1740"/>
    <w:rPr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D92A0A"/>
    <w:rPr>
      <w:lang w:val="en-US" w:eastAsia="en-US"/>
    </w:rPr>
  </w:style>
  <w:style w:type="table" w:styleId="Tablaconcuadrcula">
    <w:name w:val="Table Grid"/>
    <w:basedOn w:val="Tablanormal"/>
    <w:uiPriority w:val="59"/>
    <w:rsid w:val="00725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ARTICULAR\RUGBY\Plantilla%20Comunicado%20buhos%20rugby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AF02F-2522-4B96-9C71-CE695522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 buhos rugby</Template>
  <TotalTime>0</TotalTime>
  <Pages>4</Pages>
  <Words>961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Estimados Socios,</vt:lpstr>
      <vt:lpstr>Estimados Socios,</vt:lpstr>
    </vt:vector>
  </TitlesOfParts>
  <Company>Xerox Corporation</Company>
  <LinksUpToDate>false</LinksUpToDate>
  <CharactersWithSpaces>6239</CharactersWithSpaces>
  <SharedDoc>false</SharedDoc>
  <HLinks>
    <vt:vector size="36" baseType="variant"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http://www.xvhortaleza.com/</vt:lpwstr>
      </vt:variant>
      <vt:variant>
        <vt:lpwstr/>
      </vt:variant>
      <vt:variant>
        <vt:i4>11075667</vt:i4>
      </vt:variant>
      <vt:variant>
        <vt:i4>2598</vt:i4>
      </vt:variant>
      <vt:variant>
        <vt:i4>1025</vt:i4>
      </vt:variant>
      <vt:variant>
        <vt:i4>1</vt:i4>
      </vt:variant>
      <vt:variant>
        <vt:lpwstr>..\..\..\..\Mis documentos\Mis imágenes\Rugby\Escudo Getafe [1600x1200].jpg</vt:lpwstr>
      </vt:variant>
      <vt:variant>
        <vt:lpwstr/>
      </vt:variant>
      <vt:variant>
        <vt:i4>9240642</vt:i4>
      </vt:variant>
      <vt:variant>
        <vt:i4>2697</vt:i4>
      </vt:variant>
      <vt:variant>
        <vt:i4>1026</vt:i4>
      </vt:variant>
      <vt:variant>
        <vt:i4>1</vt:i4>
      </vt:variant>
      <vt:variant>
        <vt:lpwstr>..\..\..\..\Mis documentos\Mis imágenes\getafe.png</vt:lpwstr>
      </vt:variant>
      <vt:variant>
        <vt:lpwstr/>
      </vt:variant>
      <vt:variant>
        <vt:i4>8061030</vt:i4>
      </vt:variant>
      <vt:variant>
        <vt:i4>-1</vt:i4>
      </vt:variant>
      <vt:variant>
        <vt:i4>2049</vt:i4>
      </vt:variant>
      <vt:variant>
        <vt:i4>1</vt:i4>
      </vt:variant>
      <vt:variant>
        <vt:lpwstr>xvhortaleza</vt:lpwstr>
      </vt:variant>
      <vt:variant>
        <vt:lpwstr/>
      </vt:variant>
      <vt:variant>
        <vt:i4>7012462</vt:i4>
      </vt:variant>
      <vt:variant>
        <vt:i4>-1</vt:i4>
      </vt:variant>
      <vt:variant>
        <vt:i4>2110</vt:i4>
      </vt:variant>
      <vt:variant>
        <vt:i4>1</vt:i4>
      </vt:variant>
      <vt:variant>
        <vt:lpwstr>logoFondoBlanco</vt:lpwstr>
      </vt:variant>
      <vt:variant>
        <vt:lpwstr/>
      </vt:variant>
      <vt:variant>
        <vt:i4>6357118</vt:i4>
      </vt:variant>
      <vt:variant>
        <vt:i4>-1</vt:i4>
      </vt:variant>
      <vt:variant>
        <vt:i4>2112</vt:i4>
      </vt:variant>
      <vt:variant>
        <vt:i4>1</vt:i4>
      </vt:variant>
      <vt:variant>
        <vt:lpwstr>LogoAytoMadrid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Socios,</dc:title>
  <dc:creator>Arrillaga Rejano,Javier Jesús</dc:creator>
  <cp:lastModifiedBy>Produban CORP</cp:lastModifiedBy>
  <cp:revision>2</cp:revision>
  <cp:lastPrinted>2013-02-13T18:52:00Z</cp:lastPrinted>
  <dcterms:created xsi:type="dcterms:W3CDTF">2015-02-06T10:58:00Z</dcterms:created>
  <dcterms:modified xsi:type="dcterms:W3CDTF">2015-02-06T10:58:00Z</dcterms:modified>
</cp:coreProperties>
</file>